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EE6FA" w14:textId="332577D1" w:rsidR="00334A7D" w:rsidRPr="003A72CC" w:rsidRDefault="00C12023" w:rsidP="00681257">
      <w:pPr>
        <w:pStyle w:val="Heading1"/>
        <w:spacing w:after="0" w:line="240" w:lineRule="auto"/>
        <w:rPr>
          <w:b/>
          <w:sz w:val="18"/>
          <w:szCs w:val="18"/>
        </w:rPr>
      </w:pPr>
      <w:r w:rsidRPr="003A72CC">
        <w:rPr>
          <w:b/>
          <w:sz w:val="18"/>
        </w:rPr>
        <w:t xml:space="preserve"> </w:t>
      </w:r>
      <w:r w:rsidR="000F0F52">
        <w:rPr>
          <w:b/>
          <w:sz w:val="18"/>
          <w:szCs w:val="18"/>
        </w:rPr>
        <w:t>Earth</w:t>
      </w:r>
      <w:r w:rsidR="00BA5629" w:rsidRPr="003A72CC">
        <w:rPr>
          <w:b/>
          <w:sz w:val="18"/>
          <w:szCs w:val="18"/>
        </w:rPr>
        <w:t xml:space="preserve"> </w:t>
      </w:r>
      <w:r w:rsidR="007B1786" w:rsidRPr="003A72CC">
        <w:rPr>
          <w:b/>
          <w:sz w:val="18"/>
          <w:szCs w:val="18"/>
        </w:rPr>
        <w:t>Science</w:t>
      </w:r>
      <w:r w:rsidRPr="003A72CC">
        <w:rPr>
          <w:b/>
          <w:sz w:val="18"/>
          <w:szCs w:val="18"/>
        </w:rPr>
        <w:t xml:space="preserve"> </w:t>
      </w:r>
      <w:r w:rsidR="00762244">
        <w:rPr>
          <w:b/>
          <w:sz w:val="18"/>
          <w:szCs w:val="18"/>
        </w:rPr>
        <w:t>6</w:t>
      </w:r>
      <w:r w:rsidR="00DF423C" w:rsidRPr="003A72CC">
        <w:rPr>
          <w:b/>
          <w:sz w:val="18"/>
          <w:szCs w:val="18"/>
          <w:vertAlign w:val="superscript"/>
        </w:rPr>
        <w:t>th</w:t>
      </w:r>
      <w:r w:rsidR="008C3B58">
        <w:rPr>
          <w:b/>
          <w:sz w:val="18"/>
          <w:szCs w:val="18"/>
        </w:rPr>
        <w:t xml:space="preserve"> </w:t>
      </w:r>
      <w:r w:rsidR="00DF423C" w:rsidRPr="003A72CC">
        <w:rPr>
          <w:b/>
          <w:sz w:val="18"/>
          <w:szCs w:val="18"/>
        </w:rPr>
        <w:t>Grade</w:t>
      </w:r>
      <w:r w:rsidR="008C3B58">
        <w:rPr>
          <w:b/>
          <w:sz w:val="18"/>
          <w:szCs w:val="18"/>
        </w:rPr>
        <w:t xml:space="preserve"> – </w:t>
      </w:r>
      <w:r w:rsidR="00961129">
        <w:rPr>
          <w:b/>
          <w:sz w:val="18"/>
          <w:szCs w:val="18"/>
        </w:rPr>
        <w:t>Advanced/</w:t>
      </w:r>
      <w:r w:rsidR="008C3B58">
        <w:rPr>
          <w:b/>
          <w:sz w:val="18"/>
          <w:szCs w:val="18"/>
        </w:rPr>
        <w:t>Gifted/Talented</w:t>
      </w:r>
      <w:r w:rsidR="00610343">
        <w:rPr>
          <w:b/>
          <w:sz w:val="18"/>
          <w:szCs w:val="18"/>
        </w:rPr>
        <w:t>/Standard</w:t>
      </w:r>
    </w:p>
    <w:tbl>
      <w:tblPr>
        <w:tblW w:w="11104" w:type="dxa"/>
        <w:tblLook w:val="0000" w:firstRow="0" w:lastRow="0" w:firstColumn="0" w:lastColumn="0" w:noHBand="0" w:noVBand="0"/>
      </w:tblPr>
      <w:tblGrid>
        <w:gridCol w:w="1279"/>
        <w:gridCol w:w="4278"/>
        <w:gridCol w:w="1016"/>
        <w:gridCol w:w="4531"/>
      </w:tblGrid>
      <w:tr w:rsidR="00334A7D" w:rsidRPr="00BA790B" w14:paraId="64ABE810" w14:textId="77777777" w:rsidTr="00681257">
        <w:trPr>
          <w:trHeight w:val="505"/>
        </w:trPr>
        <w:tc>
          <w:tcPr>
            <w:tcW w:w="1279" w:type="dxa"/>
            <w:vAlign w:val="center"/>
          </w:tcPr>
          <w:p w14:paraId="31FFCD47" w14:textId="77777777" w:rsidR="00334A7D" w:rsidRPr="00BA790B" w:rsidRDefault="003700B9" w:rsidP="00681257">
            <w:pPr>
              <w:pStyle w:val="InstructorInformation"/>
              <w:rPr>
                <w:szCs w:val="18"/>
              </w:rPr>
            </w:pPr>
            <w:r w:rsidRPr="00BA790B">
              <w:rPr>
                <w:szCs w:val="18"/>
              </w:rPr>
              <w:t>Instructor</w:t>
            </w:r>
          </w:p>
        </w:tc>
        <w:tc>
          <w:tcPr>
            <w:tcW w:w="4278" w:type="dxa"/>
            <w:vAlign w:val="center"/>
          </w:tcPr>
          <w:p w14:paraId="3D72E912" w14:textId="77777777" w:rsidR="00334A7D" w:rsidRPr="00BA790B" w:rsidRDefault="008C3B58" w:rsidP="00681257">
            <w:pPr>
              <w:pStyle w:val="InstructorInformation"/>
              <w:rPr>
                <w:szCs w:val="18"/>
              </w:rPr>
            </w:pPr>
            <w:r>
              <w:rPr>
                <w:szCs w:val="18"/>
              </w:rPr>
              <w:t>Elena Lugo</w:t>
            </w:r>
          </w:p>
        </w:tc>
        <w:tc>
          <w:tcPr>
            <w:tcW w:w="1016" w:type="dxa"/>
            <w:vAlign w:val="center"/>
          </w:tcPr>
          <w:p w14:paraId="7C642DEE" w14:textId="77777777" w:rsidR="00334A7D" w:rsidRPr="00BA790B" w:rsidRDefault="00937473" w:rsidP="00681257">
            <w:pPr>
              <w:pStyle w:val="InstructorInformation"/>
              <w:rPr>
                <w:szCs w:val="18"/>
              </w:rPr>
            </w:pPr>
            <w:r w:rsidRPr="00BA790B">
              <w:rPr>
                <w:szCs w:val="18"/>
              </w:rPr>
              <w:t>Phone</w:t>
            </w:r>
          </w:p>
        </w:tc>
        <w:tc>
          <w:tcPr>
            <w:tcW w:w="4531" w:type="dxa"/>
            <w:vAlign w:val="center"/>
          </w:tcPr>
          <w:p w14:paraId="2A42EDDC" w14:textId="77777777" w:rsidR="00334A7D" w:rsidRPr="00BA790B" w:rsidRDefault="007B1786" w:rsidP="00681257">
            <w:pPr>
              <w:pStyle w:val="InstructorInformation"/>
              <w:rPr>
                <w:szCs w:val="18"/>
              </w:rPr>
            </w:pPr>
            <w:r w:rsidRPr="00BA790B">
              <w:rPr>
                <w:szCs w:val="18"/>
              </w:rPr>
              <w:t>407-746-</w:t>
            </w:r>
            <w:r w:rsidR="00DD141C" w:rsidRPr="00BA790B">
              <w:rPr>
                <w:szCs w:val="18"/>
              </w:rPr>
              <w:t>9381</w:t>
            </w:r>
          </w:p>
        </w:tc>
      </w:tr>
      <w:tr w:rsidR="00334A7D" w:rsidRPr="00BA790B" w14:paraId="3BBF5FBB" w14:textId="77777777" w:rsidTr="00681257">
        <w:trPr>
          <w:trHeight w:val="505"/>
        </w:trPr>
        <w:tc>
          <w:tcPr>
            <w:tcW w:w="1279" w:type="dxa"/>
            <w:vAlign w:val="center"/>
          </w:tcPr>
          <w:p w14:paraId="31F2912B" w14:textId="77777777" w:rsidR="00334A7D" w:rsidRPr="00BA790B" w:rsidRDefault="00C917CB" w:rsidP="00681257">
            <w:pPr>
              <w:pStyle w:val="InstructorInformation"/>
              <w:rPr>
                <w:szCs w:val="18"/>
              </w:rPr>
            </w:pPr>
            <w:r w:rsidRPr="00BA790B">
              <w:rPr>
                <w:szCs w:val="18"/>
              </w:rPr>
              <w:t>Dept.</w:t>
            </w:r>
          </w:p>
        </w:tc>
        <w:tc>
          <w:tcPr>
            <w:tcW w:w="4278" w:type="dxa"/>
            <w:vAlign w:val="center"/>
          </w:tcPr>
          <w:p w14:paraId="41B7F2EA" w14:textId="77777777" w:rsidR="00334A7D" w:rsidRPr="00BA790B" w:rsidRDefault="00A9639F" w:rsidP="00681257">
            <w:pPr>
              <w:pStyle w:val="InstructorInformation"/>
              <w:rPr>
                <w:szCs w:val="18"/>
              </w:rPr>
            </w:pPr>
            <w:r w:rsidRPr="00BA790B">
              <w:rPr>
                <w:szCs w:val="18"/>
              </w:rPr>
              <w:t>Science</w:t>
            </w:r>
          </w:p>
        </w:tc>
        <w:tc>
          <w:tcPr>
            <w:tcW w:w="1016" w:type="dxa"/>
            <w:vAlign w:val="center"/>
          </w:tcPr>
          <w:p w14:paraId="48EEE21C" w14:textId="77777777" w:rsidR="00334A7D" w:rsidRPr="00BA790B" w:rsidRDefault="00937473" w:rsidP="00681257">
            <w:pPr>
              <w:pStyle w:val="InstructorInformation"/>
              <w:rPr>
                <w:szCs w:val="18"/>
              </w:rPr>
            </w:pPr>
            <w:r w:rsidRPr="00BA790B">
              <w:rPr>
                <w:szCs w:val="18"/>
              </w:rPr>
              <w:t>E-mail</w:t>
            </w:r>
          </w:p>
        </w:tc>
        <w:tc>
          <w:tcPr>
            <w:tcW w:w="4531" w:type="dxa"/>
            <w:vAlign w:val="center"/>
          </w:tcPr>
          <w:p w14:paraId="0F65239E" w14:textId="77777777" w:rsidR="008C3B58" w:rsidRDefault="003A4D1D" w:rsidP="00681257">
            <w:pPr>
              <w:pStyle w:val="InstructorInformation"/>
              <w:rPr>
                <w:szCs w:val="18"/>
              </w:rPr>
            </w:pPr>
            <w:hyperlink r:id="rId8" w:history="1">
              <w:r w:rsidR="008C3B58" w:rsidRPr="00FC1EE5">
                <w:rPr>
                  <w:rStyle w:val="Hyperlink"/>
                  <w:szCs w:val="18"/>
                </w:rPr>
                <w:t>Elena_lugo@scps.k12.fl.us</w:t>
              </w:r>
            </w:hyperlink>
          </w:p>
          <w:p w14:paraId="361416E7" w14:textId="77777777" w:rsidR="009D56DC" w:rsidRPr="00BA790B" w:rsidRDefault="009D56DC" w:rsidP="00681257">
            <w:pPr>
              <w:pStyle w:val="InstructorInformation"/>
              <w:rPr>
                <w:szCs w:val="18"/>
              </w:rPr>
            </w:pPr>
            <w:r>
              <w:rPr>
                <w:szCs w:val="18"/>
              </w:rPr>
              <w:t>Preferred contact method</w:t>
            </w:r>
          </w:p>
        </w:tc>
      </w:tr>
      <w:tr w:rsidR="00334A7D" w:rsidRPr="00BA790B" w14:paraId="6E819B2F" w14:textId="77777777" w:rsidTr="00681257">
        <w:trPr>
          <w:trHeight w:val="505"/>
        </w:trPr>
        <w:tc>
          <w:tcPr>
            <w:tcW w:w="1279" w:type="dxa"/>
            <w:vAlign w:val="center"/>
          </w:tcPr>
          <w:p w14:paraId="37C84B2C" w14:textId="77777777" w:rsidR="00334A7D" w:rsidRPr="00BA790B" w:rsidRDefault="00C917CB" w:rsidP="00681257">
            <w:pPr>
              <w:pStyle w:val="InstructorInformation"/>
              <w:rPr>
                <w:szCs w:val="18"/>
              </w:rPr>
            </w:pPr>
            <w:r w:rsidRPr="00BA790B">
              <w:rPr>
                <w:szCs w:val="18"/>
              </w:rPr>
              <w:t>Best Time to Call</w:t>
            </w:r>
          </w:p>
        </w:tc>
        <w:tc>
          <w:tcPr>
            <w:tcW w:w="4278" w:type="dxa"/>
            <w:vAlign w:val="center"/>
          </w:tcPr>
          <w:p w14:paraId="19F8A058" w14:textId="09450448" w:rsidR="00334A7D" w:rsidRPr="00BA790B" w:rsidRDefault="00E2496E" w:rsidP="00681257">
            <w:pPr>
              <w:pStyle w:val="InstructorInformation"/>
              <w:rPr>
                <w:szCs w:val="18"/>
              </w:rPr>
            </w:pPr>
            <w:r w:rsidRPr="00BA790B">
              <w:rPr>
                <w:szCs w:val="18"/>
              </w:rPr>
              <w:t>8:30</w:t>
            </w:r>
            <w:r w:rsidR="00F26776">
              <w:rPr>
                <w:szCs w:val="18"/>
              </w:rPr>
              <w:t>-9:00</w:t>
            </w:r>
            <w:r w:rsidR="007B1786" w:rsidRPr="00BA790B">
              <w:rPr>
                <w:szCs w:val="18"/>
              </w:rPr>
              <w:t xml:space="preserve"> am M-F</w:t>
            </w:r>
          </w:p>
        </w:tc>
        <w:tc>
          <w:tcPr>
            <w:tcW w:w="1016" w:type="dxa"/>
            <w:vAlign w:val="center"/>
          </w:tcPr>
          <w:p w14:paraId="722BFCC6" w14:textId="77777777" w:rsidR="00334A7D" w:rsidRPr="00BA790B" w:rsidRDefault="009D56DC" w:rsidP="00681257">
            <w:pPr>
              <w:pStyle w:val="InstructorInformation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C8D2999" w14:textId="77777777" w:rsidR="00334A7D" w:rsidRPr="00BA790B" w:rsidRDefault="00334A7D" w:rsidP="00681257">
            <w:pPr>
              <w:pStyle w:val="InstructorInformation"/>
              <w:rPr>
                <w:szCs w:val="18"/>
              </w:rPr>
            </w:pPr>
          </w:p>
        </w:tc>
      </w:tr>
    </w:tbl>
    <w:p w14:paraId="034186D2" w14:textId="77777777" w:rsidR="00937473" w:rsidRPr="00BA790B" w:rsidRDefault="00937473" w:rsidP="00681257">
      <w:pPr>
        <w:pStyle w:val="Heading2"/>
        <w:spacing w:before="0" w:line="240" w:lineRule="auto"/>
        <w:rPr>
          <w:b/>
          <w:szCs w:val="18"/>
        </w:rPr>
      </w:pPr>
      <w:r w:rsidRPr="00BA790B">
        <w:rPr>
          <w:b/>
          <w:szCs w:val="18"/>
        </w:rPr>
        <w:t>Text</w:t>
      </w:r>
      <w:r w:rsidR="002439EB" w:rsidRPr="00BA790B">
        <w:rPr>
          <w:b/>
          <w:szCs w:val="18"/>
        </w:rPr>
        <w:t>book</w:t>
      </w:r>
      <w:r w:rsidRPr="00BA790B">
        <w:rPr>
          <w:b/>
          <w:szCs w:val="18"/>
        </w:rPr>
        <w:t>:</w:t>
      </w:r>
    </w:p>
    <w:p w14:paraId="7392E7DF" w14:textId="7BADE354" w:rsidR="00661F5A" w:rsidRPr="00BA790B" w:rsidRDefault="00BA790B" w:rsidP="00681257">
      <w:pPr>
        <w:spacing w:line="240" w:lineRule="auto"/>
        <w:rPr>
          <w:szCs w:val="18"/>
        </w:rPr>
      </w:pPr>
      <w:r w:rsidRPr="00661F5A">
        <w:rPr>
          <w:szCs w:val="18"/>
          <w:u w:val="single"/>
        </w:rPr>
        <w:t xml:space="preserve">Florida </w:t>
      </w:r>
      <w:r w:rsidR="00CC0DD5">
        <w:rPr>
          <w:szCs w:val="18"/>
          <w:u w:val="single"/>
        </w:rPr>
        <w:t>Earth and Space</w:t>
      </w:r>
      <w:r w:rsidRPr="00661F5A">
        <w:rPr>
          <w:szCs w:val="18"/>
          <w:u w:val="single"/>
        </w:rPr>
        <w:t xml:space="preserve"> Science: Interactive Science</w:t>
      </w:r>
      <w:r w:rsidRPr="00BA790B">
        <w:rPr>
          <w:szCs w:val="18"/>
        </w:rPr>
        <w:t>.  Pearson Prentice Hall.</w:t>
      </w:r>
    </w:p>
    <w:p w14:paraId="65D64964" w14:textId="77777777" w:rsidR="00937473" w:rsidRPr="00BA790B" w:rsidRDefault="00937473" w:rsidP="00681257">
      <w:pPr>
        <w:spacing w:line="240" w:lineRule="auto"/>
        <w:rPr>
          <w:szCs w:val="18"/>
        </w:rPr>
      </w:pPr>
      <w:r w:rsidRPr="00BA790B">
        <w:rPr>
          <w:b/>
          <w:szCs w:val="18"/>
        </w:rPr>
        <w:t>Description</w:t>
      </w:r>
      <w:r w:rsidR="0042125E" w:rsidRPr="00BA790B">
        <w:rPr>
          <w:b/>
          <w:szCs w:val="18"/>
        </w:rPr>
        <w:t xml:space="preserve">   </w:t>
      </w:r>
      <w:r w:rsidR="00DD141C" w:rsidRPr="00BA790B">
        <w:rPr>
          <w:szCs w:val="18"/>
        </w:rPr>
        <w:t xml:space="preserve">Our study of </w:t>
      </w:r>
      <w:r w:rsidR="00762244">
        <w:rPr>
          <w:szCs w:val="18"/>
        </w:rPr>
        <w:t>Earth</w:t>
      </w:r>
      <w:r w:rsidR="00DD141C" w:rsidRPr="00BA790B">
        <w:rPr>
          <w:szCs w:val="18"/>
        </w:rPr>
        <w:t xml:space="preserve"> </w:t>
      </w:r>
      <w:r w:rsidR="00762244">
        <w:rPr>
          <w:szCs w:val="18"/>
        </w:rPr>
        <w:t>Science which include topics dealing with the constitution of the earth and its atmosphere and space.</w:t>
      </w:r>
    </w:p>
    <w:p w14:paraId="68CA67E7" w14:textId="77777777" w:rsidR="00937473" w:rsidRPr="008F42CB" w:rsidRDefault="002F2E2D" w:rsidP="00681257">
      <w:pPr>
        <w:pStyle w:val="Heading2"/>
        <w:spacing w:before="0" w:line="240" w:lineRule="auto"/>
        <w:rPr>
          <w:b/>
          <w:szCs w:val="18"/>
        </w:rPr>
      </w:pPr>
      <w:r w:rsidRPr="008F42CB">
        <w:rPr>
          <w:b/>
          <w:szCs w:val="18"/>
        </w:rPr>
        <w:t>Goals:</w:t>
      </w:r>
    </w:p>
    <w:p w14:paraId="3800FC4F" w14:textId="77777777" w:rsidR="00937473" w:rsidRPr="00BA790B" w:rsidRDefault="00D5042D" w:rsidP="00681257">
      <w:pPr>
        <w:numPr>
          <w:ilvl w:val="0"/>
          <w:numId w:val="1"/>
        </w:numPr>
        <w:spacing w:line="240" w:lineRule="auto"/>
        <w:rPr>
          <w:szCs w:val="18"/>
        </w:rPr>
      </w:pPr>
      <w:r w:rsidRPr="00BA790B">
        <w:rPr>
          <w:szCs w:val="18"/>
        </w:rPr>
        <w:t>S</w:t>
      </w:r>
      <w:r w:rsidR="002F2E2D" w:rsidRPr="00BA790B">
        <w:rPr>
          <w:szCs w:val="18"/>
        </w:rPr>
        <w:t xml:space="preserve">tudents gain an appreciation </w:t>
      </w:r>
      <w:r w:rsidR="00965466" w:rsidRPr="00BA790B">
        <w:rPr>
          <w:szCs w:val="18"/>
        </w:rPr>
        <w:t xml:space="preserve">and </w:t>
      </w:r>
      <w:r w:rsidR="00DD141C" w:rsidRPr="00BA790B">
        <w:rPr>
          <w:szCs w:val="18"/>
        </w:rPr>
        <w:t>understanding of</w:t>
      </w:r>
      <w:r w:rsidRPr="00BA790B">
        <w:rPr>
          <w:szCs w:val="18"/>
        </w:rPr>
        <w:t xml:space="preserve"> </w:t>
      </w:r>
      <w:r w:rsidR="00762244">
        <w:rPr>
          <w:szCs w:val="18"/>
        </w:rPr>
        <w:t>Earth</w:t>
      </w:r>
      <w:r w:rsidR="00965466" w:rsidRPr="00BA790B">
        <w:rPr>
          <w:szCs w:val="18"/>
        </w:rPr>
        <w:t xml:space="preserve"> Science</w:t>
      </w:r>
      <w:r w:rsidRPr="00BA790B">
        <w:rPr>
          <w:szCs w:val="18"/>
        </w:rPr>
        <w:t>,</w:t>
      </w:r>
      <w:r w:rsidR="00512CA5" w:rsidRPr="00BA790B">
        <w:rPr>
          <w:szCs w:val="18"/>
        </w:rPr>
        <w:t xml:space="preserve"> with respect to educational standards</w:t>
      </w:r>
      <w:r w:rsidRPr="00BA790B">
        <w:rPr>
          <w:szCs w:val="18"/>
        </w:rPr>
        <w:t>,</w:t>
      </w:r>
      <w:r w:rsidR="00BF2629" w:rsidRPr="00BA790B">
        <w:rPr>
          <w:szCs w:val="18"/>
        </w:rPr>
        <w:t xml:space="preserve"> through hands-on activities, </w:t>
      </w:r>
      <w:r w:rsidR="00965466" w:rsidRPr="00BA790B">
        <w:rPr>
          <w:szCs w:val="18"/>
        </w:rPr>
        <w:t xml:space="preserve">labs, projects, </w:t>
      </w:r>
      <w:r w:rsidR="00C12023" w:rsidRPr="00BA790B">
        <w:rPr>
          <w:szCs w:val="18"/>
        </w:rPr>
        <w:t>reading, and assessment.</w:t>
      </w:r>
    </w:p>
    <w:p w14:paraId="5278DDE9" w14:textId="3C83FD9C" w:rsidR="00F13A32" w:rsidRPr="00681257" w:rsidRDefault="00C12023" w:rsidP="00681257">
      <w:pPr>
        <w:numPr>
          <w:ilvl w:val="0"/>
          <w:numId w:val="1"/>
        </w:numPr>
        <w:spacing w:line="240" w:lineRule="auto"/>
        <w:rPr>
          <w:szCs w:val="18"/>
        </w:rPr>
      </w:pPr>
      <w:r w:rsidRPr="00BA790B">
        <w:rPr>
          <w:szCs w:val="18"/>
        </w:rPr>
        <w:t xml:space="preserve"> </w:t>
      </w:r>
      <w:r w:rsidR="002B2FD3" w:rsidRPr="00BA790B">
        <w:rPr>
          <w:szCs w:val="18"/>
        </w:rPr>
        <w:t>Students</w:t>
      </w:r>
      <w:r w:rsidR="00D5042D" w:rsidRPr="00BA790B">
        <w:rPr>
          <w:szCs w:val="18"/>
        </w:rPr>
        <w:t xml:space="preserve"> will</w:t>
      </w:r>
      <w:r w:rsidR="002B2FD3" w:rsidRPr="00BA790B">
        <w:rPr>
          <w:szCs w:val="18"/>
        </w:rPr>
        <w:t xml:space="preserve"> b</w:t>
      </w:r>
      <w:r w:rsidR="00E2496E" w:rsidRPr="00BA790B">
        <w:rPr>
          <w:szCs w:val="18"/>
        </w:rPr>
        <w:t xml:space="preserve">uild </w:t>
      </w:r>
      <w:r w:rsidRPr="00BA790B">
        <w:rPr>
          <w:szCs w:val="18"/>
        </w:rPr>
        <w:t>foundations in science to foster growth</w:t>
      </w:r>
      <w:r w:rsidR="00992903" w:rsidRPr="00BA790B">
        <w:rPr>
          <w:szCs w:val="18"/>
        </w:rPr>
        <w:t xml:space="preserve"> academically, socially, and professionally.</w:t>
      </w:r>
    </w:p>
    <w:p w14:paraId="01E60E89" w14:textId="77777777" w:rsidR="00FD31FB" w:rsidRPr="00BA790B" w:rsidRDefault="00FD31FB" w:rsidP="00681257">
      <w:pPr>
        <w:spacing w:line="240" w:lineRule="auto"/>
        <w:rPr>
          <w:szCs w:val="18"/>
        </w:rPr>
      </w:pPr>
      <w:r w:rsidRPr="00BA790B">
        <w:rPr>
          <w:b/>
          <w:szCs w:val="18"/>
        </w:rPr>
        <w:t>Requirements:</w:t>
      </w:r>
    </w:p>
    <w:p w14:paraId="71C85DE8" w14:textId="77777777" w:rsidR="002B017C" w:rsidRPr="00BA790B" w:rsidRDefault="002B017C" w:rsidP="00681257">
      <w:pPr>
        <w:tabs>
          <w:tab w:val="left" w:pos="630"/>
        </w:tabs>
        <w:spacing w:line="240" w:lineRule="auto"/>
        <w:rPr>
          <w:szCs w:val="18"/>
          <w:u w:val="single"/>
        </w:rPr>
      </w:pPr>
      <w:r w:rsidRPr="00BA790B">
        <w:rPr>
          <w:szCs w:val="18"/>
          <w:u w:val="single"/>
        </w:rPr>
        <w:t>Student Performance and Expectations</w:t>
      </w:r>
    </w:p>
    <w:p w14:paraId="3594D8DD" w14:textId="2EA52742" w:rsidR="008F42CB" w:rsidRPr="00681257" w:rsidRDefault="007D22A3" w:rsidP="00681257">
      <w:pPr>
        <w:tabs>
          <w:tab w:val="left" w:pos="630"/>
        </w:tabs>
        <w:spacing w:line="240" w:lineRule="auto"/>
        <w:rPr>
          <w:szCs w:val="18"/>
        </w:rPr>
      </w:pPr>
      <w:r w:rsidRPr="00BA790B">
        <w:rPr>
          <w:szCs w:val="18"/>
        </w:rPr>
        <w:t xml:space="preserve">Students </w:t>
      </w:r>
      <w:r w:rsidR="00D5042D" w:rsidRPr="00BA790B">
        <w:rPr>
          <w:szCs w:val="18"/>
        </w:rPr>
        <w:t>will</w:t>
      </w:r>
      <w:r w:rsidR="002B017C" w:rsidRPr="00BA790B">
        <w:rPr>
          <w:szCs w:val="18"/>
        </w:rPr>
        <w:t xml:space="preserve"> come to class on time, prepared, and with a positive attitude.  It’s expected that students be considerate and respectful towards each other</w:t>
      </w:r>
      <w:r w:rsidR="00D5042D" w:rsidRPr="00BA790B">
        <w:rPr>
          <w:szCs w:val="18"/>
        </w:rPr>
        <w:t xml:space="preserve"> and </w:t>
      </w:r>
      <w:r w:rsidR="002B017C" w:rsidRPr="00BA790B">
        <w:rPr>
          <w:szCs w:val="18"/>
        </w:rPr>
        <w:t>the teacher</w:t>
      </w:r>
      <w:r w:rsidR="00D5042D" w:rsidRPr="00BA790B">
        <w:rPr>
          <w:szCs w:val="18"/>
        </w:rPr>
        <w:t>. Students are</w:t>
      </w:r>
      <w:r w:rsidR="002B017C" w:rsidRPr="00BA790B">
        <w:rPr>
          <w:szCs w:val="18"/>
        </w:rPr>
        <w:t xml:space="preserve"> always </w:t>
      </w:r>
      <w:r w:rsidR="00D5042D" w:rsidRPr="00BA790B">
        <w:rPr>
          <w:szCs w:val="18"/>
        </w:rPr>
        <w:t>expected to</w:t>
      </w:r>
      <w:r w:rsidR="002B017C" w:rsidRPr="00BA790B">
        <w:rPr>
          <w:szCs w:val="18"/>
        </w:rPr>
        <w:t xml:space="preserve"> </w:t>
      </w:r>
      <w:r w:rsidR="00D5042D" w:rsidRPr="00BA790B">
        <w:rPr>
          <w:szCs w:val="18"/>
        </w:rPr>
        <w:t>put forth their best effort</w:t>
      </w:r>
      <w:r w:rsidR="00DB4995" w:rsidRPr="00BA790B">
        <w:rPr>
          <w:szCs w:val="18"/>
        </w:rPr>
        <w:t xml:space="preserve">.  </w:t>
      </w:r>
    </w:p>
    <w:p w14:paraId="2A507466" w14:textId="77777777" w:rsidR="002B017C" w:rsidRPr="003A72CC" w:rsidRDefault="002B017C" w:rsidP="00681257">
      <w:pPr>
        <w:tabs>
          <w:tab w:val="left" w:pos="630"/>
        </w:tabs>
        <w:spacing w:line="240" w:lineRule="auto"/>
        <w:rPr>
          <w:szCs w:val="18"/>
          <w:u w:val="single"/>
        </w:rPr>
      </w:pPr>
      <w:r w:rsidRPr="003A72CC">
        <w:rPr>
          <w:szCs w:val="18"/>
          <w:u w:val="single"/>
        </w:rPr>
        <w:t>Discipline</w:t>
      </w:r>
      <w:r w:rsidR="008F42CB" w:rsidRPr="003A72CC">
        <w:rPr>
          <w:szCs w:val="18"/>
          <w:u w:val="single"/>
        </w:rPr>
        <w:t>:</w:t>
      </w:r>
    </w:p>
    <w:p w14:paraId="6B8E25EC" w14:textId="77777777" w:rsidR="00FF2834" w:rsidRPr="00BA790B" w:rsidRDefault="00A9639F" w:rsidP="00681257">
      <w:pPr>
        <w:tabs>
          <w:tab w:val="left" w:pos="630"/>
        </w:tabs>
        <w:spacing w:line="240" w:lineRule="auto"/>
        <w:ind w:left="360"/>
        <w:rPr>
          <w:szCs w:val="18"/>
        </w:rPr>
      </w:pPr>
      <w:r w:rsidRPr="00BA790B">
        <w:rPr>
          <w:szCs w:val="18"/>
        </w:rPr>
        <w:t>Each student needs to</w:t>
      </w:r>
      <w:r w:rsidR="002B017C" w:rsidRPr="00BA790B">
        <w:rPr>
          <w:szCs w:val="18"/>
        </w:rPr>
        <w:t xml:space="preserve"> follow the general rules and procedures</w:t>
      </w:r>
      <w:r w:rsidR="00D5042D" w:rsidRPr="00BA790B">
        <w:rPr>
          <w:szCs w:val="18"/>
        </w:rPr>
        <w:t xml:space="preserve"> for Science class. Students are expected to</w:t>
      </w:r>
      <w:r w:rsidR="002B017C" w:rsidRPr="00BA790B">
        <w:rPr>
          <w:szCs w:val="18"/>
        </w:rPr>
        <w:t xml:space="preserve"> follow</w:t>
      </w:r>
      <w:r w:rsidR="00DD141C" w:rsidRPr="00BA790B">
        <w:rPr>
          <w:szCs w:val="18"/>
        </w:rPr>
        <w:t xml:space="preserve"> all</w:t>
      </w:r>
      <w:r w:rsidR="002B017C" w:rsidRPr="00BA790B">
        <w:rPr>
          <w:szCs w:val="18"/>
        </w:rPr>
        <w:t xml:space="preserve"> laboratory safety rules</w:t>
      </w:r>
      <w:r w:rsidR="00D5042D" w:rsidRPr="00BA790B">
        <w:rPr>
          <w:szCs w:val="18"/>
        </w:rPr>
        <w:t>.</w:t>
      </w:r>
      <w:r w:rsidR="002B017C" w:rsidRPr="00BA790B">
        <w:rPr>
          <w:szCs w:val="18"/>
        </w:rPr>
        <w:t xml:space="preserve"> </w:t>
      </w:r>
      <w:r w:rsidR="00D5042D" w:rsidRPr="00BA790B">
        <w:rPr>
          <w:szCs w:val="18"/>
        </w:rPr>
        <w:t xml:space="preserve"> Students are expected to be in their seats and ready to begin</w:t>
      </w:r>
      <w:r w:rsidR="00DD141C" w:rsidRPr="00BA790B">
        <w:rPr>
          <w:szCs w:val="18"/>
        </w:rPr>
        <w:t xml:space="preserve"> when the bell rings. Students </w:t>
      </w:r>
      <w:r w:rsidR="00D5042D" w:rsidRPr="00BA790B">
        <w:rPr>
          <w:szCs w:val="18"/>
        </w:rPr>
        <w:t>must have a pass if they are late for class.</w:t>
      </w:r>
      <w:r w:rsidR="002B017C" w:rsidRPr="00BA790B">
        <w:rPr>
          <w:szCs w:val="18"/>
        </w:rPr>
        <w:t xml:space="preserve"> All rules pertaining to Rock Lake’s Code of Conduct Handbook apply.  Rules and procedures will be reviewed with the students during the first few days of school.  Parents/Guardians are to read the </w:t>
      </w:r>
      <w:r w:rsidR="00010209" w:rsidRPr="00BA790B">
        <w:rPr>
          <w:szCs w:val="18"/>
        </w:rPr>
        <w:t xml:space="preserve">safety contract </w:t>
      </w:r>
      <w:r w:rsidR="002B017C" w:rsidRPr="00BA790B">
        <w:rPr>
          <w:szCs w:val="18"/>
        </w:rPr>
        <w:t xml:space="preserve">and return </w:t>
      </w:r>
      <w:r w:rsidR="00DD141C" w:rsidRPr="00BA790B">
        <w:rPr>
          <w:szCs w:val="18"/>
        </w:rPr>
        <w:t>the</w:t>
      </w:r>
      <w:r w:rsidR="00D5042D" w:rsidRPr="00BA790B">
        <w:rPr>
          <w:szCs w:val="18"/>
        </w:rPr>
        <w:t xml:space="preserve"> </w:t>
      </w:r>
      <w:r w:rsidR="002B017C" w:rsidRPr="00BA790B">
        <w:rPr>
          <w:szCs w:val="18"/>
        </w:rPr>
        <w:t>signed portion</w:t>
      </w:r>
      <w:r w:rsidR="00010209" w:rsidRPr="00BA790B">
        <w:rPr>
          <w:szCs w:val="18"/>
        </w:rPr>
        <w:t xml:space="preserve"> to their chil</w:t>
      </w:r>
      <w:r w:rsidR="00DD141C" w:rsidRPr="00BA790B">
        <w:rPr>
          <w:szCs w:val="18"/>
        </w:rPr>
        <w:t>d’s teacher as soon as possible</w:t>
      </w:r>
      <w:r w:rsidR="002B017C" w:rsidRPr="00BA790B">
        <w:rPr>
          <w:szCs w:val="18"/>
        </w:rPr>
        <w:t>.   The general s</w:t>
      </w:r>
      <w:r w:rsidR="006B5992" w:rsidRPr="00BA790B">
        <w:rPr>
          <w:szCs w:val="18"/>
        </w:rPr>
        <w:t>equence of consequences for unsatisfactory</w:t>
      </w:r>
      <w:r w:rsidR="002B017C" w:rsidRPr="00BA790B">
        <w:rPr>
          <w:szCs w:val="18"/>
        </w:rPr>
        <w:t xml:space="preserve"> behavior in the classroom:  </w:t>
      </w:r>
    </w:p>
    <w:p w14:paraId="4751C9C4" w14:textId="77777777" w:rsidR="00FF2834" w:rsidRPr="00BA790B" w:rsidRDefault="00FF2834" w:rsidP="00681257">
      <w:pPr>
        <w:numPr>
          <w:ilvl w:val="0"/>
          <w:numId w:val="4"/>
        </w:numPr>
        <w:tabs>
          <w:tab w:val="left" w:pos="630"/>
        </w:tabs>
        <w:spacing w:line="240" w:lineRule="auto"/>
        <w:rPr>
          <w:szCs w:val="18"/>
        </w:rPr>
      </w:pPr>
      <w:proofErr w:type="gramStart"/>
      <w:r w:rsidRPr="00BA790B">
        <w:rPr>
          <w:szCs w:val="18"/>
        </w:rPr>
        <w:t>verbal</w:t>
      </w:r>
      <w:proofErr w:type="gramEnd"/>
      <w:r w:rsidRPr="00BA790B">
        <w:rPr>
          <w:szCs w:val="18"/>
        </w:rPr>
        <w:t xml:space="preserve"> correction and/or  warning </w:t>
      </w:r>
      <w:r w:rsidR="002B017C" w:rsidRPr="00BA790B">
        <w:rPr>
          <w:szCs w:val="18"/>
        </w:rPr>
        <w:t xml:space="preserve">: </w:t>
      </w:r>
    </w:p>
    <w:p w14:paraId="27B647EF" w14:textId="77777777" w:rsidR="00FF2834" w:rsidRPr="00BA790B" w:rsidRDefault="008F42CB" w:rsidP="00681257">
      <w:pPr>
        <w:numPr>
          <w:ilvl w:val="0"/>
          <w:numId w:val="4"/>
        </w:numPr>
        <w:tabs>
          <w:tab w:val="left" w:pos="630"/>
        </w:tabs>
        <w:spacing w:line="240" w:lineRule="auto"/>
        <w:rPr>
          <w:szCs w:val="18"/>
        </w:rPr>
      </w:pPr>
      <w:proofErr w:type="gramStart"/>
      <w:r>
        <w:rPr>
          <w:szCs w:val="18"/>
        </w:rPr>
        <w:t>possible</w:t>
      </w:r>
      <w:proofErr w:type="gramEnd"/>
      <w:r>
        <w:rPr>
          <w:szCs w:val="18"/>
        </w:rPr>
        <w:t xml:space="preserve"> </w:t>
      </w:r>
      <w:r w:rsidR="002B017C" w:rsidRPr="00BA790B">
        <w:rPr>
          <w:szCs w:val="18"/>
        </w:rPr>
        <w:t>phone</w:t>
      </w:r>
      <w:r w:rsidR="00FF2834" w:rsidRPr="00BA790B">
        <w:rPr>
          <w:szCs w:val="18"/>
        </w:rPr>
        <w:t xml:space="preserve"> call</w:t>
      </w:r>
      <w:r w:rsidR="002B017C" w:rsidRPr="00BA790B">
        <w:rPr>
          <w:szCs w:val="18"/>
        </w:rPr>
        <w:t xml:space="preserve"> home</w:t>
      </w:r>
    </w:p>
    <w:p w14:paraId="16F26C9A" w14:textId="77777777" w:rsidR="00FF2834" w:rsidRPr="00BA790B" w:rsidRDefault="00FF2834" w:rsidP="00681257">
      <w:pPr>
        <w:numPr>
          <w:ilvl w:val="0"/>
          <w:numId w:val="4"/>
        </w:numPr>
        <w:tabs>
          <w:tab w:val="left" w:pos="630"/>
        </w:tabs>
        <w:spacing w:line="240" w:lineRule="auto"/>
        <w:rPr>
          <w:szCs w:val="18"/>
        </w:rPr>
      </w:pPr>
      <w:proofErr w:type="gramStart"/>
      <w:r w:rsidRPr="00BA790B">
        <w:rPr>
          <w:szCs w:val="18"/>
        </w:rPr>
        <w:t>detention</w:t>
      </w:r>
      <w:proofErr w:type="gramEnd"/>
    </w:p>
    <w:p w14:paraId="579F6494" w14:textId="24774BB2" w:rsidR="008F42CB" w:rsidRPr="00681257" w:rsidRDefault="008C3B58" w:rsidP="00681257">
      <w:pPr>
        <w:numPr>
          <w:ilvl w:val="0"/>
          <w:numId w:val="4"/>
        </w:numPr>
        <w:tabs>
          <w:tab w:val="left" w:pos="630"/>
        </w:tabs>
        <w:spacing w:line="240" w:lineRule="auto"/>
        <w:rPr>
          <w:szCs w:val="18"/>
        </w:rPr>
      </w:pPr>
      <w:r>
        <w:rPr>
          <w:szCs w:val="18"/>
        </w:rPr>
        <w:t xml:space="preserve">Major infractions and </w:t>
      </w:r>
      <w:r w:rsidR="00FF2834" w:rsidRPr="00BA790B">
        <w:rPr>
          <w:szCs w:val="18"/>
        </w:rPr>
        <w:t xml:space="preserve">repeated offenses will result in an office referral </w:t>
      </w:r>
    </w:p>
    <w:p w14:paraId="18E26F63" w14:textId="77777777" w:rsidR="002B017C" w:rsidRPr="003A72CC" w:rsidRDefault="002B017C" w:rsidP="00681257">
      <w:pPr>
        <w:tabs>
          <w:tab w:val="left" w:pos="630"/>
        </w:tabs>
        <w:spacing w:line="240" w:lineRule="auto"/>
        <w:rPr>
          <w:szCs w:val="18"/>
          <w:u w:val="single"/>
        </w:rPr>
      </w:pPr>
      <w:r w:rsidRPr="003A72CC">
        <w:rPr>
          <w:szCs w:val="18"/>
          <w:u w:val="single"/>
        </w:rPr>
        <w:t>Absences</w:t>
      </w:r>
      <w:r w:rsidR="008F42CB" w:rsidRPr="003A72CC">
        <w:rPr>
          <w:szCs w:val="18"/>
          <w:u w:val="single"/>
        </w:rPr>
        <w:t>:</w:t>
      </w:r>
    </w:p>
    <w:p w14:paraId="15721BB6" w14:textId="0F9FAA75" w:rsidR="008F42CB" w:rsidRPr="00681257" w:rsidRDefault="002B017C" w:rsidP="00681257">
      <w:pPr>
        <w:tabs>
          <w:tab w:val="left" w:pos="630"/>
        </w:tabs>
        <w:spacing w:line="240" w:lineRule="auto"/>
        <w:rPr>
          <w:szCs w:val="18"/>
        </w:rPr>
      </w:pPr>
      <w:r w:rsidRPr="00BA790B">
        <w:rPr>
          <w:szCs w:val="18"/>
        </w:rPr>
        <w:t>When a student is absent it</w:t>
      </w:r>
      <w:r w:rsidR="00364AA3" w:rsidRPr="00BA790B">
        <w:rPr>
          <w:szCs w:val="18"/>
        </w:rPr>
        <w:t xml:space="preserve"> i</w:t>
      </w:r>
      <w:r w:rsidRPr="00BA790B">
        <w:rPr>
          <w:szCs w:val="18"/>
        </w:rPr>
        <w:t>s the responsibility of th</w:t>
      </w:r>
      <w:r w:rsidR="00A60C15" w:rsidRPr="00BA790B">
        <w:rPr>
          <w:szCs w:val="18"/>
        </w:rPr>
        <w:t>at</w:t>
      </w:r>
      <w:r w:rsidRPr="00BA790B">
        <w:rPr>
          <w:szCs w:val="18"/>
        </w:rPr>
        <w:t xml:space="preserve"> student to ask the teacher</w:t>
      </w:r>
      <w:r w:rsidR="00A60C15" w:rsidRPr="00BA790B">
        <w:rPr>
          <w:szCs w:val="18"/>
        </w:rPr>
        <w:t xml:space="preserve"> or another student</w:t>
      </w:r>
      <w:r w:rsidRPr="00BA790B">
        <w:rPr>
          <w:szCs w:val="18"/>
        </w:rPr>
        <w:t xml:space="preserve"> for the assignments missed in order to make them up.  </w:t>
      </w:r>
      <w:r w:rsidR="00360D4E" w:rsidRPr="00BA790B">
        <w:rPr>
          <w:szCs w:val="18"/>
        </w:rPr>
        <w:t xml:space="preserve"> Assignments are also listed on the class website </w:t>
      </w:r>
      <w:r w:rsidR="008C3B58">
        <w:rPr>
          <w:szCs w:val="18"/>
        </w:rPr>
        <w:t>(</w:t>
      </w:r>
      <w:proofErr w:type="gramStart"/>
      <w:r w:rsidR="008C3B58">
        <w:rPr>
          <w:szCs w:val="18"/>
        </w:rPr>
        <w:t>mrslugoscience.weebly.com)</w:t>
      </w:r>
      <w:r w:rsidR="00360D4E" w:rsidRPr="00BA790B">
        <w:rPr>
          <w:szCs w:val="18"/>
        </w:rPr>
        <w:t>for</w:t>
      </w:r>
      <w:proofErr w:type="gramEnd"/>
      <w:r w:rsidR="00360D4E" w:rsidRPr="00BA790B">
        <w:rPr>
          <w:szCs w:val="18"/>
        </w:rPr>
        <w:t xml:space="preserve"> students to access. </w:t>
      </w:r>
      <w:r w:rsidRPr="00BA790B">
        <w:rPr>
          <w:szCs w:val="18"/>
        </w:rPr>
        <w:t>Students have one day plus one day for each absent to make-up m</w:t>
      </w:r>
      <w:r w:rsidR="00DB4995" w:rsidRPr="00BA790B">
        <w:rPr>
          <w:szCs w:val="18"/>
        </w:rPr>
        <w:t xml:space="preserve">issed assignments and tests.   </w:t>
      </w:r>
    </w:p>
    <w:p w14:paraId="1068E3E6" w14:textId="77777777" w:rsidR="003A4D1D" w:rsidRDefault="003A4D1D" w:rsidP="00681257">
      <w:pPr>
        <w:spacing w:line="240" w:lineRule="auto"/>
        <w:rPr>
          <w:b/>
          <w:szCs w:val="18"/>
        </w:rPr>
      </w:pPr>
    </w:p>
    <w:p w14:paraId="559DD328" w14:textId="02A9620C" w:rsidR="009D56DC" w:rsidRPr="003A4D1D" w:rsidRDefault="009D56DC" w:rsidP="00681257">
      <w:pPr>
        <w:spacing w:line="240" w:lineRule="auto"/>
        <w:rPr>
          <w:b/>
          <w:szCs w:val="18"/>
          <w:u w:val="single"/>
        </w:rPr>
      </w:pPr>
      <w:r w:rsidRPr="003A4D1D">
        <w:rPr>
          <w:b/>
          <w:szCs w:val="18"/>
          <w:u w:val="single"/>
        </w:rPr>
        <w:t>Class Website</w:t>
      </w:r>
      <w:r w:rsidR="001C1046" w:rsidRPr="003A4D1D">
        <w:rPr>
          <w:b/>
          <w:szCs w:val="18"/>
          <w:u w:val="single"/>
        </w:rPr>
        <w:t>/eCampus</w:t>
      </w:r>
    </w:p>
    <w:p w14:paraId="4FA2DFC8" w14:textId="77777777" w:rsidR="00610343" w:rsidRDefault="009D56DC" w:rsidP="00610343">
      <w:pPr>
        <w:spacing w:line="240" w:lineRule="auto"/>
        <w:rPr>
          <w:szCs w:val="18"/>
        </w:rPr>
      </w:pPr>
      <w:r w:rsidRPr="00BA790B">
        <w:rPr>
          <w:szCs w:val="18"/>
        </w:rPr>
        <w:t>Our class website page is a</w:t>
      </w:r>
      <w:r w:rsidR="0040746B">
        <w:rPr>
          <w:szCs w:val="18"/>
        </w:rPr>
        <w:t>vailable and updated frequently</w:t>
      </w:r>
      <w:r w:rsidRPr="00BA790B">
        <w:rPr>
          <w:szCs w:val="18"/>
        </w:rPr>
        <w:t>.</w:t>
      </w:r>
      <w:r w:rsidR="0040746B">
        <w:rPr>
          <w:szCs w:val="18"/>
        </w:rPr>
        <w:t xml:space="preserve"> </w:t>
      </w:r>
      <w:r w:rsidRPr="00BA790B">
        <w:rPr>
          <w:szCs w:val="18"/>
        </w:rPr>
        <w:t>The website can be accessed</w:t>
      </w:r>
      <w:r w:rsidR="00610343">
        <w:rPr>
          <w:szCs w:val="18"/>
        </w:rPr>
        <w:t xml:space="preserve"> by typing the following in the URL bar:</w:t>
      </w:r>
    </w:p>
    <w:p w14:paraId="5C9CF4DE" w14:textId="1F8D4507" w:rsidR="00961129" w:rsidRPr="00610343" w:rsidRDefault="00610343" w:rsidP="00610343">
      <w:pPr>
        <w:pStyle w:val="ListParagraph"/>
        <w:numPr>
          <w:ilvl w:val="0"/>
          <w:numId w:val="26"/>
        </w:numPr>
        <w:spacing w:line="240" w:lineRule="auto"/>
        <w:rPr>
          <w:szCs w:val="18"/>
        </w:rPr>
      </w:pPr>
      <w:proofErr w:type="gramStart"/>
      <w:r>
        <w:rPr>
          <w:szCs w:val="18"/>
        </w:rPr>
        <w:t>m</w:t>
      </w:r>
      <w:r w:rsidRPr="00610343">
        <w:rPr>
          <w:szCs w:val="18"/>
        </w:rPr>
        <w:t>rslugoscience.weebly.com</w:t>
      </w:r>
      <w:proofErr w:type="gramEnd"/>
      <w:r w:rsidR="009D56DC" w:rsidRPr="00610343">
        <w:rPr>
          <w:szCs w:val="18"/>
        </w:rPr>
        <w:t xml:space="preserve"> </w:t>
      </w:r>
    </w:p>
    <w:p w14:paraId="3723212E" w14:textId="53EE07F3" w:rsidR="001C1046" w:rsidRPr="00610343" w:rsidRDefault="001C1046" w:rsidP="00610343">
      <w:pPr>
        <w:pStyle w:val="ListParagraph"/>
        <w:numPr>
          <w:ilvl w:val="0"/>
          <w:numId w:val="26"/>
        </w:numPr>
        <w:spacing w:line="240" w:lineRule="auto"/>
        <w:rPr>
          <w:szCs w:val="18"/>
        </w:rPr>
      </w:pPr>
      <w:proofErr w:type="gramStart"/>
      <w:r w:rsidRPr="00610343">
        <w:rPr>
          <w:szCs w:val="18"/>
        </w:rPr>
        <w:t>eCampus</w:t>
      </w:r>
      <w:proofErr w:type="gramEnd"/>
      <w:r w:rsidRPr="00610343">
        <w:rPr>
          <w:szCs w:val="18"/>
        </w:rPr>
        <w:t xml:space="preserve"> is a learning platform </w:t>
      </w:r>
      <w:r w:rsidR="0040746B" w:rsidRPr="00610343">
        <w:rPr>
          <w:szCs w:val="18"/>
        </w:rPr>
        <w:t>that will be used for secure quizzes.  The students will be given login information at the beginning of the school year.</w:t>
      </w:r>
      <w:r w:rsidR="00610343">
        <w:rPr>
          <w:szCs w:val="18"/>
        </w:rPr>
        <w:t xml:space="preserve"> A free app is available through the Apple App store and Google Play.  The app can be located by searching for Canvas by </w:t>
      </w:r>
      <w:proofErr w:type="spellStart"/>
      <w:r w:rsidR="00610343">
        <w:rPr>
          <w:szCs w:val="18"/>
        </w:rPr>
        <w:t>Instructure</w:t>
      </w:r>
      <w:proofErr w:type="spellEnd"/>
      <w:r w:rsidR="00610343">
        <w:rPr>
          <w:szCs w:val="18"/>
        </w:rPr>
        <w:t xml:space="preserve"> in either app store.</w:t>
      </w:r>
    </w:p>
    <w:p w14:paraId="09687822" w14:textId="77777777" w:rsidR="0040746B" w:rsidRPr="00681257" w:rsidRDefault="0040746B" w:rsidP="001C1046">
      <w:pPr>
        <w:spacing w:line="240" w:lineRule="auto"/>
        <w:rPr>
          <w:szCs w:val="18"/>
        </w:rPr>
      </w:pPr>
    </w:p>
    <w:p w14:paraId="0C6AC809" w14:textId="77777777" w:rsidR="002B017C" w:rsidRPr="008F42CB" w:rsidRDefault="002B017C" w:rsidP="00681257">
      <w:pPr>
        <w:tabs>
          <w:tab w:val="left" w:pos="630"/>
        </w:tabs>
        <w:spacing w:line="240" w:lineRule="auto"/>
        <w:rPr>
          <w:b/>
          <w:szCs w:val="18"/>
        </w:rPr>
      </w:pPr>
      <w:r w:rsidRPr="008F42CB">
        <w:rPr>
          <w:b/>
          <w:szCs w:val="18"/>
        </w:rPr>
        <w:t>Tests, Quizzes, and Assignments</w:t>
      </w:r>
      <w:r w:rsidR="008F42CB">
        <w:rPr>
          <w:b/>
          <w:szCs w:val="18"/>
        </w:rPr>
        <w:t>:</w:t>
      </w:r>
    </w:p>
    <w:p w14:paraId="194ADF20" w14:textId="2A30F4A0" w:rsidR="008F42CB" w:rsidRPr="00BA790B" w:rsidRDefault="00A9639F" w:rsidP="00681257">
      <w:pPr>
        <w:tabs>
          <w:tab w:val="left" w:pos="630"/>
        </w:tabs>
        <w:spacing w:line="240" w:lineRule="auto"/>
        <w:rPr>
          <w:szCs w:val="18"/>
        </w:rPr>
      </w:pPr>
      <w:r w:rsidRPr="00BA790B">
        <w:rPr>
          <w:szCs w:val="18"/>
        </w:rPr>
        <w:t>S</w:t>
      </w:r>
      <w:r w:rsidR="002B017C" w:rsidRPr="00BA790B">
        <w:rPr>
          <w:szCs w:val="18"/>
        </w:rPr>
        <w:t xml:space="preserve">tudents </w:t>
      </w:r>
      <w:r w:rsidR="008F42CB">
        <w:rPr>
          <w:szCs w:val="18"/>
        </w:rPr>
        <w:t>need to stay on task with their reading assignments and homework completion</w:t>
      </w:r>
      <w:r w:rsidR="00360D4E" w:rsidRPr="00BA790B">
        <w:rPr>
          <w:szCs w:val="18"/>
        </w:rPr>
        <w:t>.</w:t>
      </w:r>
      <w:r w:rsidR="003A004E" w:rsidRPr="00BA790B">
        <w:rPr>
          <w:szCs w:val="18"/>
        </w:rPr>
        <w:t xml:space="preserve"> </w:t>
      </w:r>
      <w:r w:rsidRPr="00BA790B">
        <w:rPr>
          <w:szCs w:val="18"/>
        </w:rPr>
        <w:t xml:space="preserve"> </w:t>
      </w:r>
      <w:r w:rsidR="00360D4E" w:rsidRPr="00BA790B">
        <w:rPr>
          <w:szCs w:val="18"/>
        </w:rPr>
        <w:t xml:space="preserve"> </w:t>
      </w:r>
      <w:r w:rsidR="002B017C" w:rsidRPr="00BA790B">
        <w:rPr>
          <w:szCs w:val="18"/>
        </w:rPr>
        <w:t>The reading assignments are essential for understanding of material in the classroom.  With that in mind each student will</w:t>
      </w:r>
      <w:r w:rsidR="003A004E" w:rsidRPr="00BA790B">
        <w:rPr>
          <w:szCs w:val="18"/>
        </w:rPr>
        <w:t xml:space="preserve"> also</w:t>
      </w:r>
      <w:r w:rsidR="002B017C" w:rsidRPr="00BA790B">
        <w:rPr>
          <w:szCs w:val="18"/>
        </w:rPr>
        <w:t xml:space="preserve"> be required to complete</w:t>
      </w:r>
      <w:r w:rsidR="003A004E" w:rsidRPr="00BA790B">
        <w:rPr>
          <w:szCs w:val="18"/>
        </w:rPr>
        <w:t xml:space="preserve"> and </w:t>
      </w:r>
      <w:r w:rsidR="002B017C" w:rsidRPr="00BA790B">
        <w:rPr>
          <w:szCs w:val="18"/>
        </w:rPr>
        <w:t>turn-in class assignments, hom</w:t>
      </w:r>
      <w:r w:rsidR="00D5042D" w:rsidRPr="00BA790B">
        <w:rPr>
          <w:szCs w:val="18"/>
        </w:rPr>
        <w:t>ework</w:t>
      </w:r>
      <w:r w:rsidR="00F26776">
        <w:rPr>
          <w:szCs w:val="18"/>
        </w:rPr>
        <w:t>,</w:t>
      </w:r>
      <w:r w:rsidR="00D5042D" w:rsidRPr="00BA790B">
        <w:rPr>
          <w:szCs w:val="18"/>
        </w:rPr>
        <w:t xml:space="preserve"> </w:t>
      </w:r>
      <w:r w:rsidRPr="00BA790B">
        <w:rPr>
          <w:szCs w:val="18"/>
        </w:rPr>
        <w:t xml:space="preserve">and </w:t>
      </w:r>
      <w:r w:rsidR="003A004E" w:rsidRPr="00BA790B">
        <w:rPr>
          <w:szCs w:val="18"/>
        </w:rPr>
        <w:t>projects.</w:t>
      </w:r>
      <w:r w:rsidR="002B017C" w:rsidRPr="00BA790B">
        <w:rPr>
          <w:szCs w:val="18"/>
        </w:rPr>
        <w:t xml:space="preserve">  </w:t>
      </w:r>
      <w:r w:rsidRPr="00BA790B">
        <w:rPr>
          <w:szCs w:val="18"/>
        </w:rPr>
        <w:t>Assignments</w:t>
      </w:r>
      <w:r w:rsidR="003A004E" w:rsidRPr="00BA790B">
        <w:rPr>
          <w:szCs w:val="18"/>
        </w:rPr>
        <w:t xml:space="preserve"> and due dates </w:t>
      </w:r>
      <w:r w:rsidRPr="00BA790B">
        <w:rPr>
          <w:szCs w:val="18"/>
        </w:rPr>
        <w:t xml:space="preserve">will be posted on </w:t>
      </w:r>
      <w:r w:rsidR="00B95E53" w:rsidRPr="00BA790B">
        <w:rPr>
          <w:szCs w:val="18"/>
        </w:rPr>
        <w:t xml:space="preserve">the </w:t>
      </w:r>
      <w:r w:rsidRPr="00BA790B">
        <w:rPr>
          <w:szCs w:val="18"/>
        </w:rPr>
        <w:t>board</w:t>
      </w:r>
      <w:r w:rsidR="003A004E" w:rsidRPr="00BA790B">
        <w:rPr>
          <w:szCs w:val="18"/>
        </w:rPr>
        <w:t>. It is the student’s responsibility to write down each assignment.</w:t>
      </w:r>
      <w:r w:rsidRPr="00BA790B">
        <w:rPr>
          <w:szCs w:val="18"/>
        </w:rPr>
        <w:t xml:space="preserve">  </w:t>
      </w:r>
      <w:r w:rsidR="002B017C" w:rsidRPr="00BA790B">
        <w:rPr>
          <w:szCs w:val="18"/>
        </w:rPr>
        <w:t>Students w</w:t>
      </w:r>
      <w:r w:rsidR="00591F30" w:rsidRPr="00BA790B">
        <w:rPr>
          <w:szCs w:val="18"/>
        </w:rPr>
        <w:t xml:space="preserve">ill be given </w:t>
      </w:r>
      <w:r w:rsidR="00B95E53" w:rsidRPr="00BA790B">
        <w:rPr>
          <w:szCs w:val="18"/>
        </w:rPr>
        <w:t xml:space="preserve">adequate </w:t>
      </w:r>
      <w:r w:rsidR="002B017C" w:rsidRPr="00BA790B">
        <w:rPr>
          <w:szCs w:val="18"/>
        </w:rPr>
        <w:t>not</w:t>
      </w:r>
      <w:r w:rsidR="00591F30" w:rsidRPr="00BA790B">
        <w:rPr>
          <w:szCs w:val="18"/>
        </w:rPr>
        <w:t xml:space="preserve">ice </w:t>
      </w:r>
      <w:r w:rsidRPr="00BA790B">
        <w:rPr>
          <w:szCs w:val="18"/>
        </w:rPr>
        <w:t xml:space="preserve">for </w:t>
      </w:r>
      <w:r w:rsidR="002B017C" w:rsidRPr="00BA790B">
        <w:rPr>
          <w:szCs w:val="18"/>
        </w:rPr>
        <w:t>tests</w:t>
      </w:r>
      <w:r w:rsidR="003A004E" w:rsidRPr="00BA790B">
        <w:rPr>
          <w:szCs w:val="18"/>
        </w:rPr>
        <w:t xml:space="preserve"> and are expected to study for these tests</w:t>
      </w:r>
      <w:r w:rsidR="002B017C" w:rsidRPr="00BA790B">
        <w:rPr>
          <w:szCs w:val="18"/>
        </w:rPr>
        <w:t xml:space="preserve">.  Students are required to maintain/organize </w:t>
      </w:r>
      <w:r w:rsidR="009D56DC">
        <w:rPr>
          <w:szCs w:val="18"/>
        </w:rPr>
        <w:t>an Interactive Science Notebook</w:t>
      </w:r>
      <w:r w:rsidR="002B017C" w:rsidRPr="00BA790B">
        <w:rPr>
          <w:szCs w:val="18"/>
        </w:rPr>
        <w:t xml:space="preserve"> </w:t>
      </w:r>
      <w:r w:rsidR="00610343">
        <w:rPr>
          <w:szCs w:val="18"/>
        </w:rPr>
        <w:t>that</w:t>
      </w:r>
      <w:r w:rsidR="009D56DC">
        <w:rPr>
          <w:szCs w:val="18"/>
        </w:rPr>
        <w:t xml:space="preserve"> </w:t>
      </w:r>
      <w:r w:rsidR="003A004E" w:rsidRPr="00BA790B">
        <w:rPr>
          <w:szCs w:val="18"/>
        </w:rPr>
        <w:t xml:space="preserve">will be </w:t>
      </w:r>
      <w:r w:rsidR="00DD141C" w:rsidRPr="00BA790B">
        <w:rPr>
          <w:szCs w:val="18"/>
        </w:rPr>
        <w:t>counted as part of the class grade</w:t>
      </w:r>
      <w:r w:rsidR="009D56DC">
        <w:rPr>
          <w:szCs w:val="18"/>
        </w:rPr>
        <w:t xml:space="preserve"> and will be essential for preparing for assessments</w:t>
      </w:r>
      <w:r w:rsidR="003A004E" w:rsidRPr="00BA790B">
        <w:rPr>
          <w:szCs w:val="18"/>
        </w:rPr>
        <w:t>.</w:t>
      </w:r>
      <w:r w:rsidR="009D56DC">
        <w:rPr>
          <w:szCs w:val="18"/>
        </w:rPr>
        <w:t xml:space="preserve">  All classes will conduct a scientific experimental project during the first semester, and a science project du</w:t>
      </w:r>
      <w:r w:rsidR="00F26776">
        <w:rPr>
          <w:szCs w:val="18"/>
        </w:rPr>
        <w:t>ring the second semester.  For A</w:t>
      </w:r>
      <w:r w:rsidR="009D56DC">
        <w:rPr>
          <w:szCs w:val="18"/>
        </w:rPr>
        <w:t>dvanced</w:t>
      </w:r>
      <w:r w:rsidR="009B3904">
        <w:rPr>
          <w:szCs w:val="18"/>
        </w:rPr>
        <w:t>/Gifted/Talented</w:t>
      </w:r>
      <w:r w:rsidR="009D56DC">
        <w:rPr>
          <w:szCs w:val="18"/>
        </w:rPr>
        <w:t xml:space="preserve"> classes, the first will be a Science Fair eligible project.</w:t>
      </w:r>
    </w:p>
    <w:p w14:paraId="1E2D472B" w14:textId="77777777" w:rsidR="0040746B" w:rsidRDefault="0040746B" w:rsidP="00681257">
      <w:pPr>
        <w:tabs>
          <w:tab w:val="left" w:pos="630"/>
        </w:tabs>
        <w:spacing w:line="240" w:lineRule="auto"/>
        <w:rPr>
          <w:b/>
          <w:szCs w:val="18"/>
        </w:rPr>
      </w:pPr>
    </w:p>
    <w:p w14:paraId="4A9F93B3" w14:textId="77777777" w:rsidR="0040746B" w:rsidRDefault="0040746B" w:rsidP="00681257">
      <w:pPr>
        <w:tabs>
          <w:tab w:val="left" w:pos="630"/>
        </w:tabs>
        <w:spacing w:line="240" w:lineRule="auto"/>
        <w:rPr>
          <w:b/>
          <w:szCs w:val="18"/>
        </w:rPr>
      </w:pPr>
      <w:r>
        <w:rPr>
          <w:b/>
          <w:szCs w:val="18"/>
        </w:rPr>
        <w:t>Study Island</w:t>
      </w:r>
    </w:p>
    <w:p w14:paraId="732FB7F1" w14:textId="32A2C583" w:rsidR="0040746B" w:rsidRPr="0040746B" w:rsidRDefault="0040746B" w:rsidP="00681257">
      <w:pPr>
        <w:tabs>
          <w:tab w:val="left" w:pos="630"/>
        </w:tabs>
        <w:spacing w:line="240" w:lineRule="auto"/>
        <w:rPr>
          <w:szCs w:val="18"/>
        </w:rPr>
      </w:pPr>
      <w:r w:rsidRPr="0040746B">
        <w:rPr>
          <w:szCs w:val="18"/>
        </w:rPr>
        <w:t>Study Island is a practice</w:t>
      </w:r>
      <w:r>
        <w:rPr>
          <w:szCs w:val="18"/>
        </w:rPr>
        <w:t xml:space="preserve"> website used as a review of the prior year’s curriculum and as reinforcement for this year’s curriculum.  It may be assigned as a homework grade or as a quiz grade. </w:t>
      </w:r>
    </w:p>
    <w:p w14:paraId="22FBB30B" w14:textId="77777777" w:rsidR="003A4D1D" w:rsidRDefault="003A4D1D" w:rsidP="00681257">
      <w:pPr>
        <w:tabs>
          <w:tab w:val="left" w:pos="630"/>
        </w:tabs>
        <w:spacing w:line="240" w:lineRule="auto"/>
        <w:rPr>
          <w:b/>
          <w:szCs w:val="18"/>
        </w:rPr>
      </w:pPr>
    </w:p>
    <w:p w14:paraId="685E82EC" w14:textId="66F22985" w:rsidR="002B017C" w:rsidRPr="006F3E31" w:rsidRDefault="008F42CB" w:rsidP="00681257">
      <w:pPr>
        <w:tabs>
          <w:tab w:val="left" w:pos="630"/>
        </w:tabs>
        <w:spacing w:line="240" w:lineRule="auto"/>
        <w:rPr>
          <w:b/>
          <w:szCs w:val="18"/>
        </w:rPr>
      </w:pPr>
      <w:r w:rsidRPr="008F42CB">
        <w:rPr>
          <w:b/>
          <w:szCs w:val="18"/>
        </w:rPr>
        <w:t>Evaluation</w:t>
      </w:r>
    </w:p>
    <w:p w14:paraId="08765F0D" w14:textId="74F0C3C8" w:rsidR="008F42CB" w:rsidRPr="00681257" w:rsidRDefault="000E0DFA" w:rsidP="003D055D">
      <w:pPr>
        <w:tabs>
          <w:tab w:val="left" w:pos="630"/>
        </w:tabs>
        <w:spacing w:line="240" w:lineRule="auto"/>
        <w:rPr>
          <w:szCs w:val="18"/>
        </w:rPr>
      </w:pPr>
      <w:r w:rsidRPr="00BA790B">
        <w:rPr>
          <w:szCs w:val="18"/>
        </w:rPr>
        <w:t>Each student</w:t>
      </w:r>
      <w:r w:rsidR="00DD141C" w:rsidRPr="00BA790B">
        <w:rPr>
          <w:szCs w:val="18"/>
        </w:rPr>
        <w:t>’</w:t>
      </w:r>
      <w:r w:rsidRPr="00BA790B">
        <w:rPr>
          <w:szCs w:val="18"/>
        </w:rPr>
        <w:t>s</w:t>
      </w:r>
      <w:r w:rsidR="002B017C" w:rsidRPr="00BA790B">
        <w:rPr>
          <w:szCs w:val="18"/>
        </w:rPr>
        <w:t xml:space="preserve"> grade will be calculated using </w:t>
      </w:r>
      <w:r w:rsidR="003D055D">
        <w:rPr>
          <w:szCs w:val="18"/>
        </w:rPr>
        <w:t xml:space="preserve">Seminole County </w:t>
      </w:r>
      <w:r w:rsidR="003A4D1D">
        <w:rPr>
          <w:szCs w:val="18"/>
        </w:rPr>
        <w:t xml:space="preserve">Public Schools </w:t>
      </w:r>
      <w:r w:rsidR="003D055D">
        <w:rPr>
          <w:szCs w:val="18"/>
        </w:rPr>
        <w:t>formulae tha</w:t>
      </w:r>
      <w:r w:rsidR="003A4D1D">
        <w:rPr>
          <w:szCs w:val="18"/>
        </w:rPr>
        <w:t>t will be explained at the beginning of the school year.</w:t>
      </w:r>
      <w:bookmarkStart w:id="0" w:name="_GoBack"/>
      <w:bookmarkEnd w:id="0"/>
    </w:p>
    <w:p w14:paraId="34100FF6" w14:textId="1D1CA15E" w:rsidR="00681257" w:rsidRDefault="00681257" w:rsidP="00CC0DD5">
      <w:pPr>
        <w:tabs>
          <w:tab w:val="left" w:pos="8483"/>
        </w:tabs>
        <w:spacing w:line="240" w:lineRule="auto"/>
        <w:rPr>
          <w:b/>
          <w:szCs w:val="18"/>
          <w:u w:val="single"/>
        </w:rPr>
      </w:pPr>
    </w:p>
    <w:p w14:paraId="67412230" w14:textId="77777777" w:rsidR="00681257" w:rsidRDefault="00681257" w:rsidP="00681257">
      <w:pPr>
        <w:spacing w:line="240" w:lineRule="auto"/>
        <w:rPr>
          <w:b/>
          <w:szCs w:val="18"/>
          <w:u w:val="single"/>
        </w:rPr>
      </w:pPr>
    </w:p>
    <w:p w14:paraId="48C972C3" w14:textId="77777777" w:rsidR="00681257" w:rsidRDefault="00681257" w:rsidP="00681257">
      <w:pPr>
        <w:spacing w:line="240" w:lineRule="auto"/>
        <w:rPr>
          <w:b/>
          <w:szCs w:val="18"/>
          <w:u w:val="single"/>
        </w:rPr>
      </w:pPr>
    </w:p>
    <w:p w14:paraId="73448F2F" w14:textId="77777777" w:rsidR="00681257" w:rsidRDefault="00681257" w:rsidP="00681257">
      <w:pPr>
        <w:spacing w:line="240" w:lineRule="auto"/>
        <w:rPr>
          <w:b/>
          <w:szCs w:val="18"/>
          <w:u w:val="single"/>
        </w:rPr>
      </w:pPr>
    </w:p>
    <w:p w14:paraId="599E50C9" w14:textId="77777777" w:rsidR="00681257" w:rsidRDefault="00681257" w:rsidP="00681257">
      <w:pPr>
        <w:spacing w:line="240" w:lineRule="auto"/>
        <w:rPr>
          <w:b/>
          <w:szCs w:val="18"/>
          <w:u w:val="single"/>
        </w:rPr>
      </w:pPr>
    </w:p>
    <w:p w14:paraId="40291E7C" w14:textId="77777777" w:rsidR="00BA790B" w:rsidRPr="008F42CB" w:rsidRDefault="000F0F52" w:rsidP="00681257">
      <w:pPr>
        <w:spacing w:line="240" w:lineRule="auto"/>
        <w:rPr>
          <w:b/>
          <w:szCs w:val="18"/>
          <w:u w:val="single"/>
        </w:rPr>
      </w:pPr>
      <w:r>
        <w:rPr>
          <w:b/>
          <w:szCs w:val="18"/>
          <w:u w:val="single"/>
        </w:rPr>
        <w:t>Earth</w:t>
      </w:r>
      <w:r w:rsidR="00BA790B" w:rsidRPr="008F42CB">
        <w:rPr>
          <w:b/>
          <w:szCs w:val="18"/>
          <w:u w:val="single"/>
        </w:rPr>
        <w:t xml:space="preserve"> Science Unit Schedule</w:t>
      </w:r>
    </w:p>
    <w:p w14:paraId="04834DB2" w14:textId="77777777" w:rsidR="00A04513" w:rsidRDefault="00BA790B" w:rsidP="00681257">
      <w:pPr>
        <w:spacing w:line="240" w:lineRule="auto"/>
        <w:rPr>
          <w:szCs w:val="18"/>
        </w:rPr>
      </w:pPr>
      <w:r w:rsidRPr="00BA790B">
        <w:rPr>
          <w:szCs w:val="18"/>
        </w:rPr>
        <w:t xml:space="preserve">The order of these units may vary, if needed. </w:t>
      </w:r>
    </w:p>
    <w:p w14:paraId="3C48668D" w14:textId="77777777" w:rsidR="000F0F52" w:rsidRDefault="000F0F52" w:rsidP="00681257">
      <w:pPr>
        <w:spacing w:line="240" w:lineRule="auto"/>
        <w:rPr>
          <w:szCs w:val="18"/>
        </w:rPr>
      </w:pPr>
    </w:p>
    <w:p w14:paraId="4093149A" w14:textId="77777777" w:rsidR="000F0F52" w:rsidRDefault="000F0F52" w:rsidP="00681257">
      <w:pPr>
        <w:spacing w:line="240" w:lineRule="auto"/>
        <w:rPr>
          <w:b/>
          <w:szCs w:val="18"/>
        </w:rPr>
        <w:sectPr w:rsidR="000F0F52" w:rsidSect="00BA79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8A2891" w14:textId="77777777" w:rsidR="000F0F52" w:rsidRPr="00BA790B" w:rsidRDefault="000F0F52" w:rsidP="00681257">
      <w:pPr>
        <w:spacing w:line="240" w:lineRule="auto"/>
        <w:rPr>
          <w:b/>
          <w:szCs w:val="18"/>
        </w:rPr>
      </w:pPr>
      <w:r w:rsidRPr="00BA790B">
        <w:rPr>
          <w:b/>
          <w:szCs w:val="18"/>
        </w:rPr>
        <w:lastRenderedPageBreak/>
        <w:t>1</w:t>
      </w:r>
      <w:r w:rsidRPr="00BA790B">
        <w:rPr>
          <w:b/>
          <w:szCs w:val="18"/>
          <w:vertAlign w:val="superscript"/>
        </w:rPr>
        <w:t>st</w:t>
      </w:r>
      <w:r w:rsidRPr="00BA790B">
        <w:rPr>
          <w:b/>
          <w:szCs w:val="18"/>
        </w:rPr>
        <w:t xml:space="preserve">       Grading Period                                                                          </w:t>
      </w:r>
    </w:p>
    <w:p w14:paraId="00432D9A" w14:textId="56C7D2A6" w:rsidR="000F0F52" w:rsidRPr="00BA790B" w:rsidRDefault="000F0F52" w:rsidP="00681257">
      <w:pPr>
        <w:spacing w:line="240" w:lineRule="auto"/>
        <w:rPr>
          <w:i/>
          <w:szCs w:val="18"/>
        </w:rPr>
      </w:pPr>
      <w:r w:rsidRPr="00BA790B">
        <w:rPr>
          <w:i/>
          <w:szCs w:val="18"/>
        </w:rPr>
        <w:t>Chapters 1,</w:t>
      </w:r>
      <w:r>
        <w:rPr>
          <w:i/>
          <w:szCs w:val="18"/>
        </w:rPr>
        <w:t xml:space="preserve"> 2, </w:t>
      </w:r>
      <w:r w:rsidR="00681257">
        <w:rPr>
          <w:i/>
          <w:szCs w:val="18"/>
        </w:rPr>
        <w:t xml:space="preserve">7, </w:t>
      </w:r>
      <w:r>
        <w:rPr>
          <w:i/>
          <w:szCs w:val="18"/>
        </w:rPr>
        <w:t>8</w:t>
      </w:r>
      <w:r w:rsidR="00F26776">
        <w:rPr>
          <w:i/>
          <w:szCs w:val="18"/>
        </w:rPr>
        <w:t>, 13</w:t>
      </w:r>
    </w:p>
    <w:p w14:paraId="2C392824" w14:textId="3107959B" w:rsidR="000F0F52" w:rsidRPr="00BA790B" w:rsidRDefault="001D1060" w:rsidP="00681257">
      <w:pPr>
        <w:numPr>
          <w:ilvl w:val="0"/>
          <w:numId w:val="9"/>
        </w:numPr>
        <w:spacing w:line="240" w:lineRule="auto"/>
        <w:rPr>
          <w:szCs w:val="18"/>
        </w:rPr>
      </w:pPr>
      <w:r>
        <w:rPr>
          <w:szCs w:val="18"/>
        </w:rPr>
        <w:t xml:space="preserve">Nature of </w:t>
      </w:r>
      <w:r w:rsidR="000F0F52" w:rsidRPr="00BA790B">
        <w:rPr>
          <w:szCs w:val="18"/>
        </w:rPr>
        <w:t xml:space="preserve">Science                                                                     </w:t>
      </w:r>
    </w:p>
    <w:p w14:paraId="27C5B397" w14:textId="77777777" w:rsidR="000F0F52" w:rsidRPr="00BA790B" w:rsidRDefault="000F0F52" w:rsidP="00681257">
      <w:pPr>
        <w:numPr>
          <w:ilvl w:val="1"/>
          <w:numId w:val="9"/>
        </w:numPr>
        <w:spacing w:line="240" w:lineRule="auto"/>
        <w:rPr>
          <w:szCs w:val="18"/>
        </w:rPr>
      </w:pPr>
      <w:r w:rsidRPr="00BA790B">
        <w:rPr>
          <w:szCs w:val="18"/>
        </w:rPr>
        <w:t>Lab safety</w:t>
      </w:r>
    </w:p>
    <w:p w14:paraId="668766CB" w14:textId="77777777" w:rsidR="000F0F52" w:rsidRPr="00BA790B" w:rsidRDefault="000F0F52" w:rsidP="00681257">
      <w:pPr>
        <w:numPr>
          <w:ilvl w:val="1"/>
          <w:numId w:val="9"/>
        </w:numPr>
        <w:spacing w:line="240" w:lineRule="auto"/>
        <w:rPr>
          <w:szCs w:val="18"/>
        </w:rPr>
      </w:pPr>
      <w:r w:rsidRPr="00BA790B">
        <w:rPr>
          <w:szCs w:val="18"/>
        </w:rPr>
        <w:t xml:space="preserve">Measurement                                                                              </w:t>
      </w:r>
    </w:p>
    <w:p w14:paraId="737F69C3" w14:textId="77777777" w:rsidR="000F0F52" w:rsidRPr="00BA790B" w:rsidRDefault="000F0F52" w:rsidP="00681257">
      <w:pPr>
        <w:numPr>
          <w:ilvl w:val="1"/>
          <w:numId w:val="9"/>
        </w:numPr>
        <w:spacing w:line="240" w:lineRule="auto"/>
        <w:rPr>
          <w:szCs w:val="18"/>
        </w:rPr>
      </w:pPr>
      <w:r w:rsidRPr="00BA790B">
        <w:rPr>
          <w:szCs w:val="18"/>
        </w:rPr>
        <w:t xml:space="preserve">Scientific Processes </w:t>
      </w:r>
    </w:p>
    <w:p w14:paraId="7A094CE1" w14:textId="77777777" w:rsidR="000F0F52" w:rsidRPr="00BA790B" w:rsidRDefault="000F0F52" w:rsidP="00681257">
      <w:pPr>
        <w:numPr>
          <w:ilvl w:val="0"/>
          <w:numId w:val="9"/>
        </w:numPr>
        <w:spacing w:line="240" w:lineRule="auto"/>
        <w:rPr>
          <w:szCs w:val="18"/>
        </w:rPr>
      </w:pPr>
      <w:r w:rsidRPr="00BA790B">
        <w:rPr>
          <w:szCs w:val="18"/>
        </w:rPr>
        <w:t xml:space="preserve">Geologic Time </w:t>
      </w:r>
    </w:p>
    <w:p w14:paraId="51D75B6F" w14:textId="77777777" w:rsidR="000F0F52" w:rsidRPr="00BA790B" w:rsidRDefault="000F0F52" w:rsidP="00681257">
      <w:pPr>
        <w:numPr>
          <w:ilvl w:val="1"/>
          <w:numId w:val="9"/>
        </w:numPr>
        <w:spacing w:line="240" w:lineRule="auto"/>
        <w:rPr>
          <w:szCs w:val="18"/>
        </w:rPr>
      </w:pPr>
      <w:r w:rsidRPr="00BA790B">
        <w:rPr>
          <w:szCs w:val="18"/>
        </w:rPr>
        <w:t>Earth’s Age</w:t>
      </w:r>
    </w:p>
    <w:p w14:paraId="4DDB895D" w14:textId="77777777" w:rsidR="000F0F52" w:rsidRPr="00BA790B" w:rsidRDefault="000F0F52" w:rsidP="00681257">
      <w:pPr>
        <w:numPr>
          <w:ilvl w:val="1"/>
          <w:numId w:val="9"/>
        </w:numPr>
        <w:spacing w:line="240" w:lineRule="auto"/>
        <w:rPr>
          <w:szCs w:val="18"/>
        </w:rPr>
      </w:pPr>
      <w:r w:rsidRPr="00BA790B">
        <w:rPr>
          <w:szCs w:val="18"/>
        </w:rPr>
        <w:t>Earth’s Changes</w:t>
      </w:r>
    </w:p>
    <w:p w14:paraId="7A319F08" w14:textId="77777777" w:rsidR="000F0F52" w:rsidRDefault="000F0F52" w:rsidP="00681257">
      <w:pPr>
        <w:numPr>
          <w:ilvl w:val="0"/>
          <w:numId w:val="9"/>
        </w:numPr>
        <w:spacing w:line="240" w:lineRule="auto"/>
        <w:rPr>
          <w:szCs w:val="18"/>
        </w:rPr>
      </w:pPr>
      <w:r w:rsidRPr="00BA790B">
        <w:rPr>
          <w:szCs w:val="18"/>
        </w:rPr>
        <w:t xml:space="preserve">Fossils </w:t>
      </w:r>
    </w:p>
    <w:p w14:paraId="43734B76" w14:textId="3922CAEE" w:rsidR="00681257" w:rsidRPr="00BA790B" w:rsidRDefault="00681257" w:rsidP="00681257">
      <w:pPr>
        <w:numPr>
          <w:ilvl w:val="0"/>
          <w:numId w:val="9"/>
        </w:numPr>
        <w:spacing w:line="240" w:lineRule="auto"/>
        <w:rPr>
          <w:szCs w:val="18"/>
        </w:rPr>
      </w:pPr>
      <w:r>
        <w:rPr>
          <w:szCs w:val="18"/>
        </w:rPr>
        <w:t>Earth Layers and Landforms</w:t>
      </w:r>
    </w:p>
    <w:p w14:paraId="5CAEE579" w14:textId="77777777" w:rsidR="000F0F52" w:rsidRPr="00BA790B" w:rsidRDefault="000F0F52" w:rsidP="00681257">
      <w:pPr>
        <w:spacing w:line="240" w:lineRule="auto"/>
        <w:rPr>
          <w:szCs w:val="18"/>
        </w:rPr>
      </w:pPr>
    </w:p>
    <w:p w14:paraId="3CA63EA1" w14:textId="77777777" w:rsidR="000F0F52" w:rsidRPr="00BA790B" w:rsidRDefault="000F0F52" w:rsidP="00681257">
      <w:pPr>
        <w:spacing w:line="240" w:lineRule="auto"/>
        <w:rPr>
          <w:b/>
          <w:szCs w:val="18"/>
        </w:rPr>
      </w:pPr>
      <w:r w:rsidRPr="00BA790B">
        <w:rPr>
          <w:b/>
          <w:szCs w:val="18"/>
        </w:rPr>
        <w:t xml:space="preserve">2nd Grading Period </w:t>
      </w:r>
    </w:p>
    <w:p w14:paraId="50BD8100" w14:textId="6D9A6BB5" w:rsidR="000F0F52" w:rsidRPr="00BA790B" w:rsidRDefault="000F0F52" w:rsidP="00681257">
      <w:pPr>
        <w:spacing w:line="240" w:lineRule="auto"/>
        <w:rPr>
          <w:i/>
          <w:szCs w:val="18"/>
        </w:rPr>
      </w:pPr>
      <w:r w:rsidRPr="00BA790B">
        <w:rPr>
          <w:i/>
          <w:szCs w:val="18"/>
        </w:rPr>
        <w:t>Chapters 7</w:t>
      </w:r>
      <w:r w:rsidR="00F26776">
        <w:rPr>
          <w:i/>
          <w:szCs w:val="18"/>
        </w:rPr>
        <w:t>, 9, 10, 13</w:t>
      </w:r>
      <w:r w:rsidR="00681257">
        <w:rPr>
          <w:i/>
          <w:szCs w:val="18"/>
        </w:rPr>
        <w:t xml:space="preserve">, </w:t>
      </w:r>
      <w:r w:rsidR="00F26776">
        <w:rPr>
          <w:i/>
          <w:szCs w:val="18"/>
        </w:rPr>
        <w:t xml:space="preserve">15, </w:t>
      </w:r>
      <w:r w:rsidR="00681257">
        <w:rPr>
          <w:i/>
          <w:szCs w:val="18"/>
        </w:rPr>
        <w:t>17</w:t>
      </w:r>
    </w:p>
    <w:p w14:paraId="110AC707" w14:textId="129DCD82" w:rsidR="000F0F52" w:rsidRDefault="000F0F52" w:rsidP="00681257">
      <w:pPr>
        <w:numPr>
          <w:ilvl w:val="0"/>
          <w:numId w:val="18"/>
        </w:numPr>
        <w:spacing w:line="240" w:lineRule="auto"/>
        <w:rPr>
          <w:szCs w:val="18"/>
        </w:rPr>
      </w:pPr>
      <w:r w:rsidRPr="00BA790B">
        <w:rPr>
          <w:szCs w:val="18"/>
        </w:rPr>
        <w:t xml:space="preserve">Plate Tectonics </w:t>
      </w:r>
      <w:r w:rsidR="00681257">
        <w:rPr>
          <w:szCs w:val="18"/>
        </w:rPr>
        <w:t>and Earth’s Energy Flow</w:t>
      </w:r>
    </w:p>
    <w:p w14:paraId="75F791D6" w14:textId="2EFE447F" w:rsidR="000F0F52" w:rsidRPr="00681257" w:rsidRDefault="00F26776" w:rsidP="00681257">
      <w:pPr>
        <w:numPr>
          <w:ilvl w:val="0"/>
          <w:numId w:val="18"/>
        </w:numPr>
        <w:spacing w:line="240" w:lineRule="auto"/>
        <w:rPr>
          <w:szCs w:val="18"/>
        </w:rPr>
      </w:pPr>
      <w:r>
        <w:rPr>
          <w:szCs w:val="18"/>
        </w:rPr>
        <w:t>Rock Cycle/Weathering/Erosion</w:t>
      </w:r>
    </w:p>
    <w:p w14:paraId="35A2B49B" w14:textId="17B1FD73" w:rsidR="000F0F52" w:rsidRPr="00BA790B" w:rsidRDefault="000F0F52" w:rsidP="00681257">
      <w:pPr>
        <w:numPr>
          <w:ilvl w:val="0"/>
          <w:numId w:val="18"/>
        </w:numPr>
        <w:spacing w:line="240" w:lineRule="auto"/>
        <w:rPr>
          <w:szCs w:val="18"/>
        </w:rPr>
      </w:pPr>
      <w:r w:rsidRPr="00BA790B">
        <w:rPr>
          <w:szCs w:val="18"/>
        </w:rPr>
        <w:t>Hydrosphere</w:t>
      </w:r>
      <w:r w:rsidR="00F26776">
        <w:rPr>
          <w:szCs w:val="18"/>
        </w:rPr>
        <w:t xml:space="preserve"> and Interactions</w:t>
      </w:r>
    </w:p>
    <w:p w14:paraId="3DF76D82" w14:textId="77777777" w:rsidR="000F0F52" w:rsidRDefault="000F0F52" w:rsidP="00681257">
      <w:pPr>
        <w:spacing w:line="240" w:lineRule="auto"/>
        <w:rPr>
          <w:szCs w:val="18"/>
        </w:rPr>
      </w:pPr>
    </w:p>
    <w:p w14:paraId="6B077C0F" w14:textId="77777777" w:rsidR="00681257" w:rsidRDefault="00681257" w:rsidP="00681257">
      <w:pPr>
        <w:spacing w:line="240" w:lineRule="auto"/>
        <w:rPr>
          <w:szCs w:val="18"/>
        </w:rPr>
      </w:pPr>
    </w:p>
    <w:p w14:paraId="192F4CA1" w14:textId="77777777" w:rsidR="00681257" w:rsidRDefault="00681257" w:rsidP="00681257">
      <w:pPr>
        <w:spacing w:line="240" w:lineRule="auto"/>
        <w:rPr>
          <w:szCs w:val="18"/>
        </w:rPr>
      </w:pPr>
    </w:p>
    <w:p w14:paraId="469B75A9" w14:textId="77777777" w:rsidR="00681257" w:rsidRDefault="00681257" w:rsidP="00681257">
      <w:pPr>
        <w:spacing w:line="240" w:lineRule="auto"/>
        <w:rPr>
          <w:szCs w:val="18"/>
        </w:rPr>
      </w:pPr>
    </w:p>
    <w:p w14:paraId="54FD9E93" w14:textId="77777777" w:rsidR="00681257" w:rsidRDefault="00681257" w:rsidP="00681257">
      <w:pPr>
        <w:spacing w:line="240" w:lineRule="auto"/>
        <w:rPr>
          <w:szCs w:val="18"/>
        </w:rPr>
      </w:pPr>
    </w:p>
    <w:p w14:paraId="20B94080" w14:textId="77777777" w:rsidR="00681257" w:rsidRDefault="00681257" w:rsidP="00681257">
      <w:pPr>
        <w:spacing w:line="240" w:lineRule="auto"/>
        <w:rPr>
          <w:szCs w:val="18"/>
        </w:rPr>
      </w:pPr>
    </w:p>
    <w:p w14:paraId="6821343C" w14:textId="77777777" w:rsidR="000F0F52" w:rsidRPr="00BA790B" w:rsidRDefault="000F0F52" w:rsidP="00681257">
      <w:pPr>
        <w:spacing w:line="240" w:lineRule="auto"/>
        <w:rPr>
          <w:b/>
          <w:szCs w:val="18"/>
        </w:rPr>
      </w:pPr>
      <w:r w:rsidRPr="00BA790B">
        <w:rPr>
          <w:b/>
          <w:szCs w:val="18"/>
        </w:rPr>
        <w:t>3</w:t>
      </w:r>
      <w:r w:rsidRPr="00BA790B">
        <w:rPr>
          <w:b/>
          <w:szCs w:val="18"/>
          <w:vertAlign w:val="superscript"/>
        </w:rPr>
        <w:t>rd</w:t>
      </w:r>
      <w:r w:rsidRPr="00BA790B">
        <w:rPr>
          <w:b/>
          <w:szCs w:val="18"/>
        </w:rPr>
        <w:t xml:space="preserve">   Grading Period </w:t>
      </w:r>
    </w:p>
    <w:p w14:paraId="5CDDC78C" w14:textId="51F0A335" w:rsidR="000F0F52" w:rsidRPr="00BA790B" w:rsidRDefault="000F0F52" w:rsidP="00681257">
      <w:pPr>
        <w:spacing w:line="240" w:lineRule="auto"/>
        <w:rPr>
          <w:szCs w:val="18"/>
        </w:rPr>
      </w:pPr>
      <w:r w:rsidRPr="00BA790B">
        <w:rPr>
          <w:i/>
          <w:szCs w:val="18"/>
        </w:rPr>
        <w:t>Chapters</w:t>
      </w:r>
      <w:r w:rsidRPr="00BA790B">
        <w:rPr>
          <w:szCs w:val="18"/>
        </w:rPr>
        <w:t xml:space="preserve"> </w:t>
      </w:r>
      <w:r w:rsidR="00F26776">
        <w:rPr>
          <w:szCs w:val="18"/>
        </w:rPr>
        <w:t>12, 15, 16, 17</w:t>
      </w:r>
    </w:p>
    <w:p w14:paraId="433D3953" w14:textId="77777777" w:rsidR="000F0F52" w:rsidRPr="00BA790B" w:rsidRDefault="000F0F52" w:rsidP="00681257">
      <w:pPr>
        <w:numPr>
          <w:ilvl w:val="0"/>
          <w:numId w:val="19"/>
        </w:numPr>
        <w:spacing w:line="240" w:lineRule="auto"/>
        <w:rPr>
          <w:szCs w:val="18"/>
        </w:rPr>
      </w:pPr>
      <w:r w:rsidRPr="00BA790B">
        <w:rPr>
          <w:szCs w:val="18"/>
        </w:rPr>
        <w:t>Weather and the Troposphere</w:t>
      </w:r>
    </w:p>
    <w:p w14:paraId="1ECCFB79" w14:textId="77777777" w:rsidR="000F0F52" w:rsidRPr="00BA790B" w:rsidRDefault="000F0F52" w:rsidP="00681257">
      <w:pPr>
        <w:numPr>
          <w:ilvl w:val="1"/>
          <w:numId w:val="19"/>
        </w:numPr>
        <w:spacing w:line="240" w:lineRule="auto"/>
        <w:rPr>
          <w:szCs w:val="18"/>
        </w:rPr>
      </w:pPr>
      <w:r w:rsidRPr="00BA790B">
        <w:rPr>
          <w:szCs w:val="18"/>
        </w:rPr>
        <w:t>Atmosphere</w:t>
      </w:r>
    </w:p>
    <w:p w14:paraId="38D80E06" w14:textId="77777777" w:rsidR="000F0F52" w:rsidRPr="00BA790B" w:rsidRDefault="000F0F52" w:rsidP="00681257">
      <w:pPr>
        <w:numPr>
          <w:ilvl w:val="1"/>
          <w:numId w:val="19"/>
        </w:numPr>
        <w:spacing w:line="240" w:lineRule="auto"/>
        <w:rPr>
          <w:szCs w:val="18"/>
        </w:rPr>
      </w:pPr>
      <w:r w:rsidRPr="00BA790B">
        <w:rPr>
          <w:szCs w:val="18"/>
        </w:rPr>
        <w:t xml:space="preserve">Weather and Climate Patterns </w:t>
      </w:r>
    </w:p>
    <w:p w14:paraId="539ED771" w14:textId="093E36C3" w:rsidR="000F0F52" w:rsidRPr="00BA790B" w:rsidRDefault="00F26776" w:rsidP="00681257">
      <w:pPr>
        <w:numPr>
          <w:ilvl w:val="0"/>
          <w:numId w:val="19"/>
        </w:numPr>
        <w:spacing w:line="240" w:lineRule="auto"/>
        <w:rPr>
          <w:szCs w:val="18"/>
        </w:rPr>
      </w:pPr>
      <w:r>
        <w:rPr>
          <w:szCs w:val="18"/>
        </w:rPr>
        <w:t>Human Impact on</w:t>
      </w:r>
      <w:r w:rsidR="000F0F52" w:rsidRPr="00BA790B">
        <w:rPr>
          <w:szCs w:val="18"/>
        </w:rPr>
        <w:t>:</w:t>
      </w:r>
    </w:p>
    <w:p w14:paraId="0FBBED09" w14:textId="77777777" w:rsidR="000F0F52" w:rsidRPr="00BA790B" w:rsidRDefault="000F0F52" w:rsidP="00681257">
      <w:pPr>
        <w:numPr>
          <w:ilvl w:val="1"/>
          <w:numId w:val="19"/>
        </w:numPr>
        <w:spacing w:line="240" w:lineRule="auto"/>
        <w:rPr>
          <w:szCs w:val="18"/>
        </w:rPr>
      </w:pPr>
      <w:r w:rsidRPr="00BA790B">
        <w:rPr>
          <w:szCs w:val="18"/>
        </w:rPr>
        <w:t>Air</w:t>
      </w:r>
    </w:p>
    <w:p w14:paraId="378123B9" w14:textId="77777777" w:rsidR="000F0F52" w:rsidRPr="00BA790B" w:rsidRDefault="000F0F52" w:rsidP="00681257">
      <w:pPr>
        <w:numPr>
          <w:ilvl w:val="1"/>
          <w:numId w:val="19"/>
        </w:numPr>
        <w:spacing w:line="240" w:lineRule="auto"/>
        <w:rPr>
          <w:szCs w:val="18"/>
        </w:rPr>
      </w:pPr>
      <w:r w:rsidRPr="00BA790B">
        <w:rPr>
          <w:szCs w:val="18"/>
        </w:rPr>
        <w:t>Land</w:t>
      </w:r>
    </w:p>
    <w:p w14:paraId="7044458C" w14:textId="77777777" w:rsidR="000F0F52" w:rsidRDefault="000F0F52" w:rsidP="00681257">
      <w:pPr>
        <w:numPr>
          <w:ilvl w:val="1"/>
          <w:numId w:val="19"/>
        </w:numPr>
        <w:spacing w:line="240" w:lineRule="auto"/>
        <w:rPr>
          <w:szCs w:val="18"/>
        </w:rPr>
      </w:pPr>
      <w:r w:rsidRPr="00BA790B">
        <w:rPr>
          <w:szCs w:val="18"/>
        </w:rPr>
        <w:t>Water</w:t>
      </w:r>
    </w:p>
    <w:p w14:paraId="1538BBF4" w14:textId="77777777" w:rsidR="00681257" w:rsidRPr="00BA790B" w:rsidRDefault="00681257" w:rsidP="00681257">
      <w:pPr>
        <w:spacing w:line="240" w:lineRule="auto"/>
        <w:rPr>
          <w:szCs w:val="18"/>
        </w:rPr>
      </w:pPr>
    </w:p>
    <w:p w14:paraId="062D07CB" w14:textId="77777777" w:rsidR="000F0F52" w:rsidRPr="00BA790B" w:rsidRDefault="000F0F52" w:rsidP="00681257">
      <w:pPr>
        <w:spacing w:line="240" w:lineRule="auto"/>
        <w:rPr>
          <w:szCs w:val="18"/>
        </w:rPr>
      </w:pPr>
    </w:p>
    <w:p w14:paraId="0890BB02" w14:textId="77777777" w:rsidR="000F0F52" w:rsidRPr="00BA790B" w:rsidRDefault="000F0F52" w:rsidP="00681257">
      <w:pPr>
        <w:spacing w:line="240" w:lineRule="auto"/>
        <w:rPr>
          <w:b/>
          <w:szCs w:val="18"/>
        </w:rPr>
      </w:pPr>
      <w:r w:rsidRPr="00BA790B">
        <w:rPr>
          <w:b/>
          <w:szCs w:val="18"/>
        </w:rPr>
        <w:t>4</w:t>
      </w:r>
      <w:r w:rsidRPr="00BA790B">
        <w:rPr>
          <w:b/>
          <w:szCs w:val="18"/>
          <w:vertAlign w:val="superscript"/>
        </w:rPr>
        <w:t>th</w:t>
      </w:r>
      <w:r w:rsidRPr="00BA790B">
        <w:rPr>
          <w:b/>
          <w:szCs w:val="18"/>
        </w:rPr>
        <w:t xml:space="preserve"> Grading Period</w:t>
      </w:r>
    </w:p>
    <w:p w14:paraId="0D83F2D2" w14:textId="72298FEE" w:rsidR="000F0F52" w:rsidRDefault="000F0F52" w:rsidP="00681257">
      <w:pPr>
        <w:spacing w:line="240" w:lineRule="auto"/>
        <w:rPr>
          <w:i/>
          <w:szCs w:val="18"/>
        </w:rPr>
      </w:pPr>
      <w:proofErr w:type="gramStart"/>
      <w:r w:rsidRPr="00BA790B">
        <w:rPr>
          <w:i/>
          <w:szCs w:val="18"/>
        </w:rPr>
        <w:t xml:space="preserve">Chapters </w:t>
      </w:r>
      <w:r>
        <w:rPr>
          <w:i/>
          <w:szCs w:val="18"/>
        </w:rPr>
        <w:t xml:space="preserve"> </w:t>
      </w:r>
      <w:r w:rsidR="00F26776">
        <w:rPr>
          <w:i/>
          <w:szCs w:val="18"/>
        </w:rPr>
        <w:t>3</w:t>
      </w:r>
      <w:proofErr w:type="gramEnd"/>
      <w:r w:rsidR="00F26776">
        <w:rPr>
          <w:i/>
          <w:szCs w:val="18"/>
        </w:rPr>
        <w:t xml:space="preserve">, </w:t>
      </w:r>
      <w:r>
        <w:rPr>
          <w:i/>
          <w:szCs w:val="18"/>
        </w:rPr>
        <w:t>4, 5, 6</w:t>
      </w:r>
      <w:r w:rsidRPr="00BA790B">
        <w:rPr>
          <w:i/>
          <w:szCs w:val="18"/>
        </w:rPr>
        <w:t xml:space="preserve"> </w:t>
      </w:r>
    </w:p>
    <w:p w14:paraId="6250077C" w14:textId="311658AE" w:rsidR="00F26776" w:rsidRPr="00F26776" w:rsidRDefault="00F26776" w:rsidP="00F26776">
      <w:pPr>
        <w:widowControl w:val="0"/>
        <w:tabs>
          <w:tab w:val="left" w:pos="1099"/>
          <w:tab w:val="left" w:pos="6480"/>
          <w:tab w:val="left" w:pos="6859"/>
          <w:tab w:val="left" w:pos="10440"/>
        </w:tabs>
        <w:autoSpaceDE w:val="0"/>
        <w:autoSpaceDN w:val="0"/>
        <w:adjustRightInd w:val="0"/>
        <w:spacing w:line="240" w:lineRule="auto"/>
        <w:ind w:right="40"/>
        <w:rPr>
          <w:szCs w:val="18"/>
        </w:rPr>
      </w:pPr>
      <w:r w:rsidRPr="00F26776">
        <w:rPr>
          <w:spacing w:val="1"/>
          <w:szCs w:val="18"/>
        </w:rPr>
        <w:t>Human Technology and Space Exploration</w:t>
      </w:r>
    </w:p>
    <w:p w14:paraId="1A071A6A" w14:textId="77777777" w:rsidR="000F0F52" w:rsidRPr="00BA790B" w:rsidRDefault="000F0F52" w:rsidP="00681257">
      <w:pPr>
        <w:numPr>
          <w:ilvl w:val="0"/>
          <w:numId w:val="14"/>
        </w:numPr>
        <w:spacing w:line="240" w:lineRule="auto"/>
        <w:rPr>
          <w:szCs w:val="18"/>
        </w:rPr>
      </w:pPr>
      <w:r w:rsidRPr="00BA790B">
        <w:rPr>
          <w:szCs w:val="18"/>
        </w:rPr>
        <w:t>Solar System</w:t>
      </w:r>
    </w:p>
    <w:p w14:paraId="1D8D09DC" w14:textId="77777777" w:rsidR="000F0F52" w:rsidRPr="00BA790B" w:rsidRDefault="000F0F52" w:rsidP="00681257">
      <w:pPr>
        <w:numPr>
          <w:ilvl w:val="1"/>
          <w:numId w:val="14"/>
        </w:numPr>
        <w:spacing w:line="240" w:lineRule="auto"/>
        <w:rPr>
          <w:szCs w:val="18"/>
        </w:rPr>
      </w:pPr>
      <w:r w:rsidRPr="00BA790B">
        <w:rPr>
          <w:szCs w:val="18"/>
        </w:rPr>
        <w:t xml:space="preserve">Sun, Earth and Moon systems </w:t>
      </w:r>
    </w:p>
    <w:p w14:paraId="46BFFCFC" w14:textId="77777777" w:rsidR="000F0F52" w:rsidRPr="00BA790B" w:rsidRDefault="000F0F52" w:rsidP="00681257">
      <w:pPr>
        <w:numPr>
          <w:ilvl w:val="1"/>
          <w:numId w:val="14"/>
        </w:numPr>
        <w:spacing w:line="240" w:lineRule="auto"/>
        <w:rPr>
          <w:szCs w:val="18"/>
        </w:rPr>
      </w:pPr>
      <w:r w:rsidRPr="00BA790B">
        <w:rPr>
          <w:szCs w:val="18"/>
        </w:rPr>
        <w:t>Members of the Solar System</w:t>
      </w:r>
    </w:p>
    <w:p w14:paraId="4E593500" w14:textId="63647883" w:rsidR="000F0F52" w:rsidRDefault="00F26776" w:rsidP="00681257">
      <w:pPr>
        <w:numPr>
          <w:ilvl w:val="1"/>
          <w:numId w:val="14"/>
        </w:numPr>
        <w:spacing w:line="240" w:lineRule="auto"/>
        <w:rPr>
          <w:szCs w:val="18"/>
        </w:rPr>
      </w:pPr>
      <w:r>
        <w:rPr>
          <w:szCs w:val="18"/>
        </w:rPr>
        <w:t xml:space="preserve">Sun, </w:t>
      </w:r>
      <w:r w:rsidR="000F0F52" w:rsidRPr="00BA790B">
        <w:rPr>
          <w:szCs w:val="18"/>
        </w:rPr>
        <w:t>Stars</w:t>
      </w:r>
      <w:r>
        <w:rPr>
          <w:szCs w:val="18"/>
        </w:rPr>
        <w:t>, Galaxies</w:t>
      </w:r>
    </w:p>
    <w:p w14:paraId="4154D491" w14:textId="2FC6FD23" w:rsidR="00F26776" w:rsidRPr="00BA790B" w:rsidRDefault="00F26776" w:rsidP="00681257">
      <w:pPr>
        <w:numPr>
          <w:ilvl w:val="1"/>
          <w:numId w:val="14"/>
        </w:numPr>
        <w:spacing w:line="240" w:lineRule="auto"/>
        <w:rPr>
          <w:szCs w:val="18"/>
        </w:rPr>
      </w:pPr>
      <w:r>
        <w:rPr>
          <w:szCs w:val="18"/>
        </w:rPr>
        <w:t>Law of Universal Gravitation</w:t>
      </w:r>
    </w:p>
    <w:p w14:paraId="4F531897" w14:textId="3A13DA1B" w:rsidR="000F0F52" w:rsidRPr="000F0F52" w:rsidRDefault="009B3904" w:rsidP="00681257">
      <w:pPr>
        <w:numPr>
          <w:ilvl w:val="0"/>
          <w:numId w:val="14"/>
        </w:numPr>
        <w:tabs>
          <w:tab w:val="left" w:pos="630"/>
        </w:tabs>
        <w:spacing w:line="240" w:lineRule="auto"/>
        <w:rPr>
          <w:b/>
        </w:rPr>
        <w:sectPr w:rsidR="000F0F52" w:rsidRPr="000F0F52" w:rsidSect="000F0F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Cs w:val="18"/>
        </w:rPr>
        <w:t>Seasonal Change</w:t>
      </w:r>
      <w:r w:rsidR="002D3005">
        <w:rPr>
          <w:szCs w:val="18"/>
        </w:rPr>
        <w:t>s</w:t>
      </w:r>
    </w:p>
    <w:p w14:paraId="41E33FA8" w14:textId="77777777" w:rsidR="0012523C" w:rsidRDefault="0012523C" w:rsidP="00681257">
      <w:pPr>
        <w:spacing w:line="240" w:lineRule="auto"/>
        <w:rPr>
          <w:b/>
          <w:szCs w:val="18"/>
        </w:rPr>
        <w:sectPr w:rsidR="0012523C" w:rsidSect="000F0F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0DF1F6" w14:textId="77777777" w:rsidR="0012523C" w:rsidRPr="00A04513" w:rsidRDefault="0012523C" w:rsidP="00681257">
      <w:pPr>
        <w:spacing w:line="240" w:lineRule="auto"/>
        <w:rPr>
          <w:szCs w:val="18"/>
        </w:rPr>
        <w:sectPr w:rsidR="0012523C" w:rsidRPr="00A04513" w:rsidSect="009D56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AD1643" w14:textId="77777777" w:rsidR="002D3005" w:rsidRDefault="002D3005">
      <w:pPr>
        <w:rPr>
          <w:rFonts w:ascii="Times New Roman" w:hAnsi="Times New Roman"/>
          <w:sz w:val="20"/>
          <w:szCs w:val="20"/>
        </w:rPr>
      </w:pPr>
    </w:p>
    <w:sectPr w:rsidR="002D3005" w:rsidSect="000F0F52">
      <w:footerReference w:type="default" r:id="rId9"/>
      <w:pgSz w:w="12240" w:h="15840" w:code="1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01FB4" w14:textId="77777777" w:rsidR="00CC0DD5" w:rsidRDefault="00CC0DD5" w:rsidP="00334A7D">
      <w:r>
        <w:separator/>
      </w:r>
    </w:p>
  </w:endnote>
  <w:endnote w:type="continuationSeparator" w:id="0">
    <w:p w14:paraId="50D6F3D6" w14:textId="77777777" w:rsidR="00CC0DD5" w:rsidRDefault="00CC0DD5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70F8" w14:textId="77777777" w:rsidR="00CC0DD5" w:rsidRDefault="00CC0DD5" w:rsidP="0036663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1034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07C27" w14:textId="77777777" w:rsidR="00CC0DD5" w:rsidRDefault="00CC0DD5" w:rsidP="00334A7D">
      <w:r>
        <w:separator/>
      </w:r>
    </w:p>
  </w:footnote>
  <w:footnote w:type="continuationSeparator" w:id="0">
    <w:p w14:paraId="4A03D29C" w14:textId="77777777" w:rsidR="00CC0DD5" w:rsidRDefault="00CC0DD5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F68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E5C9E"/>
    <w:multiLevelType w:val="hybridMultilevel"/>
    <w:tmpl w:val="B89E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4ED2"/>
    <w:multiLevelType w:val="hybridMultilevel"/>
    <w:tmpl w:val="4C5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2D26"/>
    <w:multiLevelType w:val="hybridMultilevel"/>
    <w:tmpl w:val="A0B4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51CA"/>
    <w:multiLevelType w:val="hybridMultilevel"/>
    <w:tmpl w:val="7B84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8E7"/>
    <w:multiLevelType w:val="hybridMultilevel"/>
    <w:tmpl w:val="5AC6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1E599D"/>
    <w:multiLevelType w:val="hybridMultilevel"/>
    <w:tmpl w:val="3DD0C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43FBC"/>
    <w:multiLevelType w:val="hybridMultilevel"/>
    <w:tmpl w:val="CA54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3272B"/>
    <w:multiLevelType w:val="hybridMultilevel"/>
    <w:tmpl w:val="C7DA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6B19"/>
    <w:multiLevelType w:val="hybridMultilevel"/>
    <w:tmpl w:val="7478BE2E"/>
    <w:lvl w:ilvl="0" w:tplc="1DF6D750">
      <w:numFmt w:val="bullet"/>
      <w:lvlText w:val="•"/>
      <w:lvlJc w:val="left"/>
      <w:pPr>
        <w:ind w:left="6874" w:hanging="360"/>
      </w:pPr>
      <w:rPr>
        <w:rFonts w:ascii="Times New Roman" w:eastAsia="Times New Roman" w:hAnsi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</w:abstractNum>
  <w:abstractNum w:abstractNumId="10">
    <w:nsid w:val="329B19E1"/>
    <w:multiLevelType w:val="hybridMultilevel"/>
    <w:tmpl w:val="123A8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556D85"/>
    <w:multiLevelType w:val="hybridMultilevel"/>
    <w:tmpl w:val="960C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54452"/>
    <w:multiLevelType w:val="hybridMultilevel"/>
    <w:tmpl w:val="68E8E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42853"/>
    <w:multiLevelType w:val="hybridMultilevel"/>
    <w:tmpl w:val="4F109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7723C4"/>
    <w:multiLevelType w:val="hybridMultilevel"/>
    <w:tmpl w:val="85885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A7C44"/>
    <w:multiLevelType w:val="hybridMultilevel"/>
    <w:tmpl w:val="967A6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2D3BC6"/>
    <w:multiLevelType w:val="hybridMultilevel"/>
    <w:tmpl w:val="DB64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17122"/>
    <w:multiLevelType w:val="hybridMultilevel"/>
    <w:tmpl w:val="FDE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1777D"/>
    <w:multiLevelType w:val="hybridMultilevel"/>
    <w:tmpl w:val="0776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E59EF"/>
    <w:multiLevelType w:val="hybridMultilevel"/>
    <w:tmpl w:val="8C144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A20B18"/>
    <w:multiLevelType w:val="hybridMultilevel"/>
    <w:tmpl w:val="8BEAF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D87A65"/>
    <w:multiLevelType w:val="hybridMultilevel"/>
    <w:tmpl w:val="88605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150432"/>
    <w:multiLevelType w:val="hybridMultilevel"/>
    <w:tmpl w:val="2BC0C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FA152A"/>
    <w:multiLevelType w:val="hybridMultilevel"/>
    <w:tmpl w:val="498CE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348FD"/>
    <w:multiLevelType w:val="hybridMultilevel"/>
    <w:tmpl w:val="B19AD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F3D14"/>
    <w:multiLevelType w:val="hybridMultilevel"/>
    <w:tmpl w:val="ADD4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1"/>
  </w:num>
  <w:num w:numId="5">
    <w:abstractNumId w:val="12"/>
  </w:num>
  <w:num w:numId="6">
    <w:abstractNumId w:val="20"/>
  </w:num>
  <w:num w:numId="7">
    <w:abstractNumId w:val="23"/>
  </w:num>
  <w:num w:numId="8">
    <w:abstractNumId w:val="25"/>
  </w:num>
  <w:num w:numId="9">
    <w:abstractNumId w:val="15"/>
  </w:num>
  <w:num w:numId="10">
    <w:abstractNumId w:val="22"/>
  </w:num>
  <w:num w:numId="11">
    <w:abstractNumId w:val="6"/>
  </w:num>
  <w:num w:numId="12">
    <w:abstractNumId w:val="10"/>
  </w:num>
  <w:num w:numId="13">
    <w:abstractNumId w:val="5"/>
  </w:num>
  <w:num w:numId="14">
    <w:abstractNumId w:val="19"/>
  </w:num>
  <w:num w:numId="15">
    <w:abstractNumId w:val="8"/>
  </w:num>
  <w:num w:numId="16">
    <w:abstractNumId w:val="1"/>
  </w:num>
  <w:num w:numId="17">
    <w:abstractNumId w:val="16"/>
  </w:num>
  <w:num w:numId="18">
    <w:abstractNumId w:val="2"/>
  </w:num>
  <w:num w:numId="19">
    <w:abstractNumId w:val="18"/>
  </w:num>
  <w:num w:numId="20">
    <w:abstractNumId w:val="13"/>
  </w:num>
  <w:num w:numId="21">
    <w:abstractNumId w:val="11"/>
  </w:num>
  <w:num w:numId="22">
    <w:abstractNumId w:val="0"/>
  </w:num>
  <w:num w:numId="23">
    <w:abstractNumId w:val="9"/>
  </w:num>
  <w:num w:numId="24">
    <w:abstractNumId w:val="14"/>
  </w:num>
  <w:num w:numId="25">
    <w:abstractNumId w:val="24"/>
  </w:num>
  <w:num w:numId="2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9A"/>
    <w:rsid w:val="00010209"/>
    <w:rsid w:val="00014579"/>
    <w:rsid w:val="0008572A"/>
    <w:rsid w:val="000B2EB9"/>
    <w:rsid w:val="000E0DFA"/>
    <w:rsid w:val="000E38E6"/>
    <w:rsid w:val="000F0F52"/>
    <w:rsid w:val="0012523C"/>
    <w:rsid w:val="00137A9A"/>
    <w:rsid w:val="00140E43"/>
    <w:rsid w:val="001509C8"/>
    <w:rsid w:val="001976C2"/>
    <w:rsid w:val="001A08C8"/>
    <w:rsid w:val="001A3F8B"/>
    <w:rsid w:val="001B613F"/>
    <w:rsid w:val="001B75E3"/>
    <w:rsid w:val="001C1046"/>
    <w:rsid w:val="001D1060"/>
    <w:rsid w:val="00210ABD"/>
    <w:rsid w:val="002439EB"/>
    <w:rsid w:val="00244BC9"/>
    <w:rsid w:val="0026431B"/>
    <w:rsid w:val="002851BB"/>
    <w:rsid w:val="002A1F91"/>
    <w:rsid w:val="002B017C"/>
    <w:rsid w:val="002B2FD3"/>
    <w:rsid w:val="002C07AA"/>
    <w:rsid w:val="002C11E4"/>
    <w:rsid w:val="002D3005"/>
    <w:rsid w:val="002E7FDA"/>
    <w:rsid w:val="002F2E2D"/>
    <w:rsid w:val="003000FF"/>
    <w:rsid w:val="00334A7D"/>
    <w:rsid w:val="00334B8A"/>
    <w:rsid w:val="00344F04"/>
    <w:rsid w:val="00360D4E"/>
    <w:rsid w:val="00361489"/>
    <w:rsid w:val="00364AA3"/>
    <w:rsid w:val="00366637"/>
    <w:rsid w:val="003700B9"/>
    <w:rsid w:val="00384F71"/>
    <w:rsid w:val="00387897"/>
    <w:rsid w:val="00393F43"/>
    <w:rsid w:val="003A004E"/>
    <w:rsid w:val="003A4D1D"/>
    <w:rsid w:val="003A72CC"/>
    <w:rsid w:val="003D055D"/>
    <w:rsid w:val="003F04D6"/>
    <w:rsid w:val="0040746B"/>
    <w:rsid w:val="00414F44"/>
    <w:rsid w:val="00420402"/>
    <w:rsid w:val="0042125E"/>
    <w:rsid w:val="004271EF"/>
    <w:rsid w:val="00435DF8"/>
    <w:rsid w:val="004363FA"/>
    <w:rsid w:val="00450701"/>
    <w:rsid w:val="00475674"/>
    <w:rsid w:val="00482CC0"/>
    <w:rsid w:val="004A3EF4"/>
    <w:rsid w:val="004D3DBE"/>
    <w:rsid w:val="00512CA5"/>
    <w:rsid w:val="00527A51"/>
    <w:rsid w:val="00532DEC"/>
    <w:rsid w:val="00591F30"/>
    <w:rsid w:val="005B7FEB"/>
    <w:rsid w:val="005F2507"/>
    <w:rsid w:val="005F30C8"/>
    <w:rsid w:val="00610343"/>
    <w:rsid w:val="00617016"/>
    <w:rsid w:val="00631452"/>
    <w:rsid w:val="00643BAF"/>
    <w:rsid w:val="00660AEC"/>
    <w:rsid w:val="00661F5A"/>
    <w:rsid w:val="00681257"/>
    <w:rsid w:val="006B5992"/>
    <w:rsid w:val="006F3E31"/>
    <w:rsid w:val="00711A99"/>
    <w:rsid w:val="0072175A"/>
    <w:rsid w:val="007503BA"/>
    <w:rsid w:val="00762244"/>
    <w:rsid w:val="00772E87"/>
    <w:rsid w:val="007770E8"/>
    <w:rsid w:val="00782F7D"/>
    <w:rsid w:val="007831B2"/>
    <w:rsid w:val="00796570"/>
    <w:rsid w:val="007A6EA4"/>
    <w:rsid w:val="007B1786"/>
    <w:rsid w:val="007D22A3"/>
    <w:rsid w:val="007D5AFB"/>
    <w:rsid w:val="00802F34"/>
    <w:rsid w:val="00844CE6"/>
    <w:rsid w:val="0088021B"/>
    <w:rsid w:val="0089216A"/>
    <w:rsid w:val="008957F0"/>
    <w:rsid w:val="008A277B"/>
    <w:rsid w:val="008A57C4"/>
    <w:rsid w:val="008B2BC4"/>
    <w:rsid w:val="008B3790"/>
    <w:rsid w:val="008C3B58"/>
    <w:rsid w:val="008D21C1"/>
    <w:rsid w:val="008F20D2"/>
    <w:rsid w:val="008F42CB"/>
    <w:rsid w:val="008F7597"/>
    <w:rsid w:val="00912B4E"/>
    <w:rsid w:val="00916B89"/>
    <w:rsid w:val="009355AB"/>
    <w:rsid w:val="00937473"/>
    <w:rsid w:val="00945CDB"/>
    <w:rsid w:val="00953FDD"/>
    <w:rsid w:val="00961129"/>
    <w:rsid w:val="009637B0"/>
    <w:rsid w:val="00965466"/>
    <w:rsid w:val="009865A5"/>
    <w:rsid w:val="00990E28"/>
    <w:rsid w:val="00992903"/>
    <w:rsid w:val="009B3904"/>
    <w:rsid w:val="009B595C"/>
    <w:rsid w:val="009C0EBA"/>
    <w:rsid w:val="009C1DB2"/>
    <w:rsid w:val="009D2CF1"/>
    <w:rsid w:val="009D56DC"/>
    <w:rsid w:val="009D7C09"/>
    <w:rsid w:val="009E1C23"/>
    <w:rsid w:val="009E1DB5"/>
    <w:rsid w:val="009E262C"/>
    <w:rsid w:val="009F2F4A"/>
    <w:rsid w:val="00A04513"/>
    <w:rsid w:val="00A10680"/>
    <w:rsid w:val="00A13DE5"/>
    <w:rsid w:val="00A44C95"/>
    <w:rsid w:val="00A60C15"/>
    <w:rsid w:val="00A616DD"/>
    <w:rsid w:val="00A71E16"/>
    <w:rsid w:val="00A94E01"/>
    <w:rsid w:val="00A96382"/>
    <w:rsid w:val="00A9639F"/>
    <w:rsid w:val="00AC4900"/>
    <w:rsid w:val="00AF1644"/>
    <w:rsid w:val="00B2519E"/>
    <w:rsid w:val="00B3088E"/>
    <w:rsid w:val="00B51682"/>
    <w:rsid w:val="00B5422C"/>
    <w:rsid w:val="00B57FDE"/>
    <w:rsid w:val="00B7393B"/>
    <w:rsid w:val="00B75ABC"/>
    <w:rsid w:val="00B95E53"/>
    <w:rsid w:val="00BA5629"/>
    <w:rsid w:val="00BA790B"/>
    <w:rsid w:val="00BC493B"/>
    <w:rsid w:val="00BC7A4D"/>
    <w:rsid w:val="00BD4C97"/>
    <w:rsid w:val="00BE0B34"/>
    <w:rsid w:val="00BE762F"/>
    <w:rsid w:val="00BE7BC2"/>
    <w:rsid w:val="00BF2629"/>
    <w:rsid w:val="00BF7C92"/>
    <w:rsid w:val="00C12023"/>
    <w:rsid w:val="00C40AB2"/>
    <w:rsid w:val="00C616EB"/>
    <w:rsid w:val="00C62499"/>
    <w:rsid w:val="00C80ECF"/>
    <w:rsid w:val="00C917CB"/>
    <w:rsid w:val="00CC0DD5"/>
    <w:rsid w:val="00CD1200"/>
    <w:rsid w:val="00CD2483"/>
    <w:rsid w:val="00CD5F32"/>
    <w:rsid w:val="00D14733"/>
    <w:rsid w:val="00D5042D"/>
    <w:rsid w:val="00D61E06"/>
    <w:rsid w:val="00D63F7F"/>
    <w:rsid w:val="00DA0044"/>
    <w:rsid w:val="00DB4995"/>
    <w:rsid w:val="00DB51DB"/>
    <w:rsid w:val="00DC43AE"/>
    <w:rsid w:val="00DD141C"/>
    <w:rsid w:val="00DE695F"/>
    <w:rsid w:val="00DF37B2"/>
    <w:rsid w:val="00DF423C"/>
    <w:rsid w:val="00E2496E"/>
    <w:rsid w:val="00E30D02"/>
    <w:rsid w:val="00E34105"/>
    <w:rsid w:val="00E85F7A"/>
    <w:rsid w:val="00E86878"/>
    <w:rsid w:val="00E94FA4"/>
    <w:rsid w:val="00EC01AF"/>
    <w:rsid w:val="00F13A32"/>
    <w:rsid w:val="00F26776"/>
    <w:rsid w:val="00F55E67"/>
    <w:rsid w:val="00F71C3A"/>
    <w:rsid w:val="00F730D9"/>
    <w:rsid w:val="00F92E5A"/>
    <w:rsid w:val="00FA6589"/>
    <w:rsid w:val="00FA7D50"/>
    <w:rsid w:val="00FB0DCB"/>
    <w:rsid w:val="00FD31FB"/>
    <w:rsid w:val="00FE103A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1B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character" w:styleId="Hyperlink">
    <w:name w:val="Hyperlink"/>
    <w:rsid w:val="00617016"/>
    <w:rPr>
      <w:color w:val="0000FF"/>
      <w:u w:val="single"/>
    </w:rPr>
  </w:style>
  <w:style w:type="paragraph" w:styleId="Footer">
    <w:name w:val="footer"/>
    <w:basedOn w:val="Normal"/>
    <w:rsid w:val="00366637"/>
    <w:pPr>
      <w:jc w:val="center"/>
    </w:pPr>
  </w:style>
  <w:style w:type="character" w:styleId="FollowedHyperlink">
    <w:name w:val="FollowedHyperlink"/>
    <w:rsid w:val="00617016"/>
    <w:rPr>
      <w:color w:val="800080"/>
      <w:u w:val="single"/>
    </w:r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812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character" w:styleId="Hyperlink">
    <w:name w:val="Hyperlink"/>
    <w:rsid w:val="00617016"/>
    <w:rPr>
      <w:color w:val="0000FF"/>
      <w:u w:val="single"/>
    </w:rPr>
  </w:style>
  <w:style w:type="paragraph" w:styleId="Footer">
    <w:name w:val="footer"/>
    <w:basedOn w:val="Normal"/>
    <w:rsid w:val="00366637"/>
    <w:pPr>
      <w:jc w:val="center"/>
    </w:pPr>
  </w:style>
  <w:style w:type="character" w:styleId="FollowedHyperlink">
    <w:name w:val="FollowedHyperlink"/>
    <w:rsid w:val="00617016"/>
    <w:rPr>
      <w:color w:val="800080"/>
      <w:u w:val="single"/>
    </w:r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812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ena_lugo@scps.k12.fl.u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hellmpy\LOCALS~1\Temp\TCD19.tmp\Sylla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\DOCUME~1\shellmpy\LOCALS~1\Temp\TCD19.tmp\Syllabus.dot</Template>
  <TotalTime>22</TotalTime>
  <Pages>3</Pages>
  <Words>754</Words>
  <Characters>4300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Science 6-8</vt:lpstr>
    </vt:vector>
  </TitlesOfParts>
  <Company>Microsoft Corporation</Company>
  <LinksUpToDate>false</LinksUpToDate>
  <CharactersWithSpaces>5044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mailto:Elena_lugo@scps.k12.fl.us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 6-8</dc:title>
  <dc:subject/>
  <dc:creator>Administrator</dc:creator>
  <cp:keywords/>
  <cp:lastModifiedBy>Elena Lugo</cp:lastModifiedBy>
  <cp:revision>7</cp:revision>
  <cp:lastPrinted>2015-07-07T21:51:00Z</cp:lastPrinted>
  <dcterms:created xsi:type="dcterms:W3CDTF">2015-07-07T21:34:00Z</dcterms:created>
  <dcterms:modified xsi:type="dcterms:W3CDTF">2015-07-31T01:01:00Z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